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DB" w:rsidRDefault="00D0449E" w:rsidP="001B1DDB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420" cy="63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D4" w:rsidRDefault="008008D4" w:rsidP="001B1DDB">
      <w:pPr>
        <w:pStyle w:val="2"/>
      </w:pPr>
    </w:p>
    <w:p w:rsidR="001B1DDB" w:rsidRPr="00804C91" w:rsidRDefault="001B1DDB" w:rsidP="001B1DDB">
      <w:pPr>
        <w:pStyle w:val="2"/>
      </w:pPr>
      <w:r w:rsidRPr="00804C91">
        <w:t>МИНИСТЕРСТВО ОБЩЕГО И ПРОФЕССИОНАЛЬНОГО ОБРАЗОВАНИЯ</w:t>
      </w:r>
    </w:p>
    <w:p w:rsidR="001B1DDB" w:rsidRDefault="001B1DDB" w:rsidP="001B1DDB">
      <w:pPr>
        <w:jc w:val="center"/>
        <w:rPr>
          <w:b/>
          <w:bCs/>
          <w:sz w:val="24"/>
          <w:szCs w:val="24"/>
        </w:rPr>
      </w:pPr>
      <w:r w:rsidRPr="00804C91">
        <w:rPr>
          <w:b/>
          <w:bCs/>
          <w:sz w:val="24"/>
          <w:szCs w:val="24"/>
        </w:rPr>
        <w:t>РОСТОВСКОЙ ОБЛАСТИ</w:t>
      </w:r>
    </w:p>
    <w:p w:rsidR="006955D4" w:rsidRPr="008008D4" w:rsidRDefault="006955D4" w:rsidP="001B1DDB">
      <w:pPr>
        <w:jc w:val="center"/>
        <w:rPr>
          <w:b/>
          <w:bCs/>
          <w:sz w:val="16"/>
          <w:szCs w:val="16"/>
        </w:rPr>
      </w:pPr>
    </w:p>
    <w:p w:rsidR="006955D4" w:rsidRPr="006955D4" w:rsidRDefault="006955D4" w:rsidP="006955D4">
      <w:pPr>
        <w:jc w:val="center"/>
        <w:rPr>
          <w:b/>
          <w:sz w:val="22"/>
          <w:szCs w:val="22"/>
        </w:rPr>
      </w:pPr>
      <w:r w:rsidRPr="006955D4">
        <w:rPr>
          <w:b/>
          <w:sz w:val="22"/>
          <w:szCs w:val="22"/>
        </w:rPr>
        <w:t>ГЛАВНОЕ УПРАВЛЕНИЕ ВНУТРЕННИХ ДЕЛ ПО РОСТОВСКОЙ ОБЛАСТИ</w:t>
      </w:r>
    </w:p>
    <w:p w:rsidR="001B1DDB" w:rsidRDefault="001B1DDB" w:rsidP="001B1DDB">
      <w:pPr>
        <w:rPr>
          <w:sz w:val="22"/>
        </w:rPr>
      </w:pPr>
    </w:p>
    <w:p w:rsidR="001B1DDB" w:rsidRDefault="001B1DDB" w:rsidP="001B1DD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:rsidR="00535B5F" w:rsidRDefault="00535B5F" w:rsidP="001B1DDB">
      <w:pPr>
        <w:jc w:val="center"/>
      </w:pPr>
    </w:p>
    <w:p w:rsidR="001B1DDB" w:rsidRDefault="00775768" w:rsidP="001B1DDB">
      <w:pPr>
        <w:jc w:val="center"/>
        <w:rPr>
          <w:sz w:val="24"/>
        </w:rPr>
      </w:pPr>
      <w:r>
        <w:rPr>
          <w:sz w:val="24"/>
          <w:szCs w:val="22"/>
        </w:rPr>
        <w:t xml:space="preserve">     </w:t>
      </w:r>
      <w:r w:rsidR="001B1DDB">
        <w:rPr>
          <w:sz w:val="24"/>
          <w:szCs w:val="22"/>
        </w:rPr>
        <w:t>__</w:t>
      </w:r>
      <w:r w:rsidR="00A51D30">
        <w:rPr>
          <w:sz w:val="24"/>
          <w:szCs w:val="22"/>
          <w:u w:val="single"/>
        </w:rPr>
        <w:t>11.11</w:t>
      </w:r>
      <w:r w:rsidR="003D392F">
        <w:rPr>
          <w:sz w:val="24"/>
          <w:szCs w:val="22"/>
          <w:u w:val="single"/>
        </w:rPr>
        <w:t>.2010</w:t>
      </w:r>
      <w:r>
        <w:rPr>
          <w:sz w:val="24"/>
          <w:szCs w:val="22"/>
        </w:rPr>
        <w:t>__</w:t>
      </w:r>
      <w:r w:rsidR="00535B5F">
        <w:rPr>
          <w:sz w:val="24"/>
          <w:szCs w:val="22"/>
        </w:rPr>
        <w:t xml:space="preserve">                  </w:t>
      </w:r>
      <w:r w:rsidR="00535B5F">
        <w:rPr>
          <w:sz w:val="24"/>
        </w:rPr>
        <w:tab/>
      </w:r>
      <w:r w:rsidR="00535B5F">
        <w:rPr>
          <w:sz w:val="24"/>
        </w:rPr>
        <w:tab/>
      </w:r>
      <w:r w:rsidR="00535B5F">
        <w:rPr>
          <w:sz w:val="24"/>
        </w:rPr>
        <w:tab/>
      </w:r>
      <w:r w:rsidR="00535B5F">
        <w:rPr>
          <w:sz w:val="24"/>
        </w:rPr>
        <w:tab/>
      </w:r>
      <w:r w:rsidR="00535B5F">
        <w:rPr>
          <w:sz w:val="24"/>
        </w:rPr>
        <w:tab/>
      </w:r>
      <w:r w:rsidR="00535B5F">
        <w:rPr>
          <w:sz w:val="24"/>
        </w:rPr>
        <w:tab/>
        <w:t>№</w:t>
      </w:r>
      <w:r w:rsidR="001B1DDB">
        <w:rPr>
          <w:sz w:val="24"/>
        </w:rPr>
        <w:t>_</w:t>
      </w:r>
      <w:r w:rsidR="00A51D30">
        <w:rPr>
          <w:sz w:val="24"/>
          <w:u w:val="single"/>
        </w:rPr>
        <w:t>885</w:t>
      </w:r>
      <w:r w:rsidR="003D392F">
        <w:rPr>
          <w:sz w:val="24"/>
          <w:u w:val="single"/>
        </w:rPr>
        <w:t>____</w:t>
      </w:r>
      <w:r w:rsidR="00CB7F14">
        <w:rPr>
          <w:sz w:val="24"/>
        </w:rPr>
        <w:t>_______</w:t>
      </w:r>
    </w:p>
    <w:p w:rsidR="00775768" w:rsidRDefault="00775768" w:rsidP="00775768">
      <w:pPr>
        <w:rPr>
          <w:sz w:val="24"/>
        </w:rPr>
      </w:pPr>
    </w:p>
    <w:p w:rsidR="00CB7F14" w:rsidRDefault="00775768" w:rsidP="00775768">
      <w:pPr>
        <w:rPr>
          <w:sz w:val="24"/>
          <w:szCs w:val="24"/>
        </w:rPr>
      </w:pPr>
      <w:r>
        <w:rPr>
          <w:sz w:val="24"/>
        </w:rPr>
        <w:t xml:space="preserve">       </w:t>
      </w:r>
      <w:r w:rsidR="003D392F">
        <w:rPr>
          <w:sz w:val="24"/>
        </w:rPr>
        <w:t xml:space="preserve"> </w:t>
      </w:r>
      <w:r w:rsidR="00CB7F14">
        <w:rPr>
          <w:sz w:val="24"/>
        </w:rPr>
        <w:t>__</w:t>
      </w:r>
      <w:r w:rsidR="009426F6">
        <w:rPr>
          <w:sz w:val="24"/>
          <w:u w:val="single"/>
        </w:rPr>
        <w:t>16.11.2010_</w:t>
      </w:r>
      <w:r w:rsidR="00CB7F14">
        <w:rPr>
          <w:sz w:val="24"/>
        </w:rPr>
        <w:t xml:space="preserve">_                                                                              </w:t>
      </w:r>
      <w:r w:rsidR="00535B5F">
        <w:rPr>
          <w:sz w:val="24"/>
        </w:rPr>
        <w:t xml:space="preserve">         </w:t>
      </w:r>
      <w:r w:rsidR="00CB7F14">
        <w:rPr>
          <w:sz w:val="24"/>
        </w:rPr>
        <w:t>№_</w:t>
      </w:r>
      <w:r w:rsidR="009426F6">
        <w:rPr>
          <w:sz w:val="24"/>
          <w:u w:val="single"/>
        </w:rPr>
        <w:t>866</w:t>
      </w:r>
      <w:r w:rsidR="00CB7F14">
        <w:rPr>
          <w:sz w:val="24"/>
        </w:rPr>
        <w:t>________</w:t>
      </w:r>
      <w:r w:rsidR="00535B5F">
        <w:rPr>
          <w:sz w:val="24"/>
        </w:rPr>
        <w:t>__</w:t>
      </w:r>
    </w:p>
    <w:p w:rsidR="001B1DDB" w:rsidRPr="00804C91" w:rsidRDefault="001B1DDB" w:rsidP="001B1DDB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8008D4" w:rsidRPr="008008D4" w:rsidRDefault="008008D4" w:rsidP="00E82A55"/>
    <w:p w:rsidR="00E82A55" w:rsidRDefault="0071527B" w:rsidP="00E82A55">
      <w:pPr>
        <w:rPr>
          <w:sz w:val="24"/>
          <w:szCs w:val="24"/>
        </w:rPr>
      </w:pPr>
      <w:r w:rsidRPr="00410C73">
        <w:rPr>
          <w:sz w:val="24"/>
        </w:rPr>
        <w:t>О</w:t>
      </w:r>
      <w:r>
        <w:rPr>
          <w:sz w:val="24"/>
        </w:rPr>
        <w:t xml:space="preserve"> дополнительных мерах по </w:t>
      </w:r>
      <w:r w:rsidR="00E82A55">
        <w:rPr>
          <w:sz w:val="24"/>
        </w:rPr>
        <w:t>профилактике</w:t>
      </w:r>
      <w:r>
        <w:rPr>
          <w:sz w:val="24"/>
          <w:szCs w:val="24"/>
        </w:rPr>
        <w:t xml:space="preserve"> </w:t>
      </w:r>
    </w:p>
    <w:p w:rsidR="0071527B" w:rsidRDefault="00A12C57" w:rsidP="00E82A5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71527B">
        <w:rPr>
          <w:sz w:val="24"/>
          <w:szCs w:val="24"/>
        </w:rPr>
        <w:t>равонарушени</w:t>
      </w:r>
      <w:r w:rsidR="00E82A55">
        <w:rPr>
          <w:sz w:val="24"/>
          <w:szCs w:val="24"/>
        </w:rPr>
        <w:t>й</w:t>
      </w:r>
      <w:r>
        <w:rPr>
          <w:sz w:val="24"/>
          <w:szCs w:val="24"/>
        </w:rPr>
        <w:t xml:space="preserve">, </w:t>
      </w:r>
      <w:r w:rsidR="00E82A55">
        <w:rPr>
          <w:sz w:val="24"/>
          <w:szCs w:val="24"/>
        </w:rPr>
        <w:t>преступлений</w:t>
      </w:r>
      <w:r w:rsidR="0071527B">
        <w:rPr>
          <w:sz w:val="24"/>
          <w:szCs w:val="24"/>
        </w:rPr>
        <w:t xml:space="preserve"> </w:t>
      </w:r>
      <w:r w:rsidR="00E82A55">
        <w:rPr>
          <w:sz w:val="24"/>
          <w:szCs w:val="24"/>
        </w:rPr>
        <w:t>и</w:t>
      </w:r>
    </w:p>
    <w:p w:rsidR="00980D10" w:rsidRDefault="00A02AB8" w:rsidP="0071527B">
      <w:pPr>
        <w:rPr>
          <w:sz w:val="24"/>
          <w:szCs w:val="24"/>
        </w:rPr>
      </w:pPr>
      <w:r>
        <w:rPr>
          <w:sz w:val="24"/>
          <w:szCs w:val="24"/>
        </w:rPr>
        <w:t>самовольных уходов</w:t>
      </w:r>
      <w:r w:rsidR="0071527B">
        <w:rPr>
          <w:sz w:val="24"/>
          <w:szCs w:val="24"/>
        </w:rPr>
        <w:t xml:space="preserve"> несовершеннолетних</w:t>
      </w:r>
    </w:p>
    <w:p w:rsidR="001B1DDB" w:rsidRPr="008008D4" w:rsidRDefault="009149DC" w:rsidP="001B1DDB">
      <w:r>
        <w:rPr>
          <w:sz w:val="24"/>
          <w:szCs w:val="24"/>
        </w:rPr>
        <w:t xml:space="preserve"> </w:t>
      </w:r>
    </w:p>
    <w:p w:rsidR="00965625" w:rsidRDefault="004B221C" w:rsidP="004B2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7445AC">
        <w:rPr>
          <w:sz w:val="28"/>
          <w:szCs w:val="28"/>
        </w:rPr>
        <w:t xml:space="preserve">Федерального закона «Об основах системы профилактики </w:t>
      </w:r>
      <w:r w:rsidR="00BB0C29">
        <w:rPr>
          <w:sz w:val="28"/>
          <w:szCs w:val="28"/>
        </w:rPr>
        <w:t xml:space="preserve">безнадзорности и правонарушений несовершеннолетних» от </w:t>
      </w:r>
      <w:r w:rsidR="00BB0C29" w:rsidRPr="00BB0C29">
        <w:rPr>
          <w:sz w:val="28"/>
          <w:szCs w:val="28"/>
        </w:rPr>
        <w:t>24</w:t>
      </w:r>
      <w:r w:rsidR="00BB0C29">
        <w:rPr>
          <w:sz w:val="28"/>
          <w:szCs w:val="28"/>
        </w:rPr>
        <w:t>.06.</w:t>
      </w:r>
      <w:r w:rsidR="00BB0C29" w:rsidRPr="00BB0C29">
        <w:rPr>
          <w:sz w:val="28"/>
          <w:szCs w:val="28"/>
        </w:rPr>
        <w:t>1999 </w:t>
      </w:r>
      <w:r w:rsidR="00BB0C29">
        <w:rPr>
          <w:sz w:val="28"/>
          <w:szCs w:val="28"/>
        </w:rPr>
        <w:t>№</w:t>
      </w:r>
      <w:r w:rsidR="00BB0C29" w:rsidRPr="00BB0C29">
        <w:rPr>
          <w:sz w:val="28"/>
          <w:szCs w:val="28"/>
        </w:rPr>
        <w:t>120-ФЗ</w:t>
      </w:r>
      <w:r w:rsidR="00BB0C29">
        <w:rPr>
          <w:sz w:val="28"/>
          <w:szCs w:val="28"/>
        </w:rPr>
        <w:t xml:space="preserve"> с</w:t>
      </w:r>
      <w:r w:rsidR="00965625">
        <w:rPr>
          <w:sz w:val="28"/>
          <w:szCs w:val="28"/>
        </w:rPr>
        <w:t xml:space="preserve"> целью </w:t>
      </w:r>
      <w:r w:rsidR="0071527B">
        <w:rPr>
          <w:sz w:val="28"/>
          <w:szCs w:val="28"/>
        </w:rPr>
        <w:t xml:space="preserve">принятия своевременных и эффективных мер </w:t>
      </w:r>
      <w:r w:rsidR="004A6724">
        <w:rPr>
          <w:sz w:val="28"/>
          <w:szCs w:val="28"/>
        </w:rPr>
        <w:t xml:space="preserve">  </w:t>
      </w:r>
      <w:r w:rsidR="0071527B">
        <w:rPr>
          <w:sz w:val="28"/>
          <w:szCs w:val="28"/>
        </w:rPr>
        <w:t>по профилактике пр</w:t>
      </w:r>
      <w:r w:rsidR="0071527B">
        <w:rPr>
          <w:sz w:val="28"/>
          <w:szCs w:val="28"/>
        </w:rPr>
        <w:t>а</w:t>
      </w:r>
      <w:r w:rsidR="0071527B">
        <w:rPr>
          <w:sz w:val="28"/>
          <w:szCs w:val="28"/>
        </w:rPr>
        <w:t>вонарушений с участием несовершеннолетних, с</w:t>
      </w:r>
      <w:r w:rsidR="0001737C">
        <w:rPr>
          <w:sz w:val="28"/>
          <w:szCs w:val="28"/>
        </w:rPr>
        <w:t>нижения количества</w:t>
      </w:r>
      <w:r w:rsidR="00965625">
        <w:rPr>
          <w:sz w:val="28"/>
          <w:szCs w:val="28"/>
        </w:rPr>
        <w:t xml:space="preserve"> самовольных уходов несовершеннолет</w:t>
      </w:r>
      <w:r w:rsidR="00720E89">
        <w:rPr>
          <w:sz w:val="28"/>
          <w:szCs w:val="28"/>
        </w:rPr>
        <w:t>них</w:t>
      </w:r>
      <w:r w:rsidR="009E60D4">
        <w:rPr>
          <w:sz w:val="28"/>
          <w:szCs w:val="28"/>
        </w:rPr>
        <w:t xml:space="preserve"> из семей и </w:t>
      </w:r>
      <w:r w:rsidR="00F52FE6">
        <w:rPr>
          <w:sz w:val="28"/>
          <w:szCs w:val="28"/>
        </w:rPr>
        <w:t xml:space="preserve">областных государственных образовательных учреждений </w:t>
      </w:r>
      <w:r w:rsidR="004307FF">
        <w:rPr>
          <w:sz w:val="28"/>
          <w:szCs w:val="28"/>
        </w:rPr>
        <w:t>с круглосуточным пребыванием</w:t>
      </w:r>
      <w:r w:rsidR="004A6724">
        <w:rPr>
          <w:sz w:val="28"/>
          <w:szCs w:val="28"/>
        </w:rPr>
        <w:t>, -</w:t>
      </w:r>
      <w:r w:rsidR="0001737C">
        <w:rPr>
          <w:sz w:val="28"/>
          <w:szCs w:val="28"/>
        </w:rPr>
        <w:t xml:space="preserve"> </w:t>
      </w:r>
      <w:r w:rsidR="00965625">
        <w:rPr>
          <w:sz w:val="28"/>
          <w:szCs w:val="28"/>
        </w:rPr>
        <w:t xml:space="preserve"> </w:t>
      </w:r>
    </w:p>
    <w:p w:rsidR="00965625" w:rsidRPr="008008D4" w:rsidRDefault="00965625" w:rsidP="0007350A">
      <w:pPr>
        <w:ind w:firstLine="56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</w:p>
    <w:p w:rsidR="00965625" w:rsidRDefault="00965625" w:rsidP="0026107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5625" w:rsidRPr="008008D4" w:rsidRDefault="00965625" w:rsidP="0007350A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p w:rsidR="009E60D4" w:rsidRPr="00C00577" w:rsidRDefault="00965625" w:rsidP="00C0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60D4">
        <w:rPr>
          <w:color w:val="000000"/>
          <w:sz w:val="28"/>
          <w:szCs w:val="28"/>
        </w:rPr>
        <w:t xml:space="preserve"> </w:t>
      </w:r>
      <w:r w:rsidR="00A951EE">
        <w:rPr>
          <w:color w:val="000000"/>
          <w:sz w:val="28"/>
          <w:szCs w:val="28"/>
        </w:rPr>
        <w:t>Отделу по делам несовершеннолетних управления организации деятельности участковых уполномоченных милиции и подразделений по делам несовершеннолетних м</w:t>
      </w:r>
      <w:r w:rsidR="001C0448">
        <w:rPr>
          <w:sz w:val="28"/>
          <w:szCs w:val="28"/>
        </w:rPr>
        <w:t>илиции общественной безопасности</w:t>
      </w:r>
      <w:r w:rsidR="009E60D4">
        <w:rPr>
          <w:sz w:val="28"/>
          <w:szCs w:val="28"/>
        </w:rPr>
        <w:t xml:space="preserve"> ГУВД по </w:t>
      </w:r>
      <w:r w:rsidR="001C0448">
        <w:rPr>
          <w:sz w:val="28"/>
          <w:szCs w:val="28"/>
        </w:rPr>
        <w:t>Ростовской области</w:t>
      </w:r>
      <w:r w:rsidR="009E60D4">
        <w:rPr>
          <w:sz w:val="28"/>
          <w:szCs w:val="28"/>
        </w:rPr>
        <w:t xml:space="preserve"> (</w:t>
      </w:r>
      <w:r w:rsidR="00A951EE">
        <w:rPr>
          <w:sz w:val="28"/>
          <w:szCs w:val="28"/>
        </w:rPr>
        <w:t xml:space="preserve">и.о. </w:t>
      </w:r>
      <w:r w:rsidR="009E60D4">
        <w:rPr>
          <w:sz w:val="28"/>
          <w:szCs w:val="28"/>
        </w:rPr>
        <w:t>начальник</w:t>
      </w:r>
      <w:r w:rsidR="00A951EE">
        <w:rPr>
          <w:sz w:val="28"/>
          <w:szCs w:val="28"/>
        </w:rPr>
        <w:t>а В.Н.Иванов</w:t>
      </w:r>
      <w:r w:rsidR="009E60D4">
        <w:rPr>
          <w:sz w:val="28"/>
          <w:szCs w:val="28"/>
        </w:rPr>
        <w:t>)</w:t>
      </w:r>
      <w:r w:rsidR="00C00577">
        <w:rPr>
          <w:sz w:val="28"/>
          <w:szCs w:val="28"/>
        </w:rPr>
        <w:t xml:space="preserve"> е</w:t>
      </w:r>
      <w:r w:rsidR="009E60D4">
        <w:rPr>
          <w:sz w:val="28"/>
          <w:szCs w:val="28"/>
        </w:rPr>
        <w:t xml:space="preserve">жемесячно (не позднее </w:t>
      </w:r>
      <w:r w:rsidR="009E60D4" w:rsidRPr="003A6500">
        <w:rPr>
          <w:sz w:val="28"/>
          <w:szCs w:val="28"/>
        </w:rPr>
        <w:t>15 ч</w:t>
      </w:r>
      <w:r w:rsidR="009E60D4">
        <w:rPr>
          <w:sz w:val="28"/>
          <w:szCs w:val="28"/>
        </w:rPr>
        <w:t>исла месяца, следующего за отчетным</w:t>
      </w:r>
      <w:r w:rsidR="00A6764D">
        <w:rPr>
          <w:sz w:val="28"/>
          <w:szCs w:val="28"/>
        </w:rPr>
        <w:t xml:space="preserve"> кварталом</w:t>
      </w:r>
      <w:r w:rsidR="009E60D4">
        <w:rPr>
          <w:sz w:val="28"/>
          <w:szCs w:val="28"/>
        </w:rPr>
        <w:t>) направ</w:t>
      </w:r>
      <w:r w:rsidR="004A2176">
        <w:rPr>
          <w:sz w:val="28"/>
          <w:szCs w:val="28"/>
        </w:rPr>
        <w:t xml:space="preserve">лять </w:t>
      </w:r>
      <w:r w:rsidR="009E60D4">
        <w:rPr>
          <w:sz w:val="28"/>
          <w:szCs w:val="28"/>
        </w:rPr>
        <w:t xml:space="preserve">в минобразование области </w:t>
      </w:r>
      <w:r w:rsidR="00AB4FB6">
        <w:rPr>
          <w:sz w:val="28"/>
          <w:szCs w:val="28"/>
        </w:rPr>
        <w:t>сведения</w:t>
      </w:r>
      <w:r w:rsidR="009E60D4">
        <w:rPr>
          <w:sz w:val="28"/>
          <w:szCs w:val="28"/>
        </w:rPr>
        <w:t xml:space="preserve"> по фактам самовольных уходов несовершеннолетних</w:t>
      </w:r>
      <w:r w:rsidR="008D0546">
        <w:rPr>
          <w:sz w:val="28"/>
          <w:szCs w:val="28"/>
        </w:rPr>
        <w:t xml:space="preserve"> (приложение №1)</w:t>
      </w:r>
      <w:r w:rsidR="008D034D">
        <w:rPr>
          <w:sz w:val="28"/>
          <w:szCs w:val="28"/>
        </w:rPr>
        <w:t>;</w:t>
      </w:r>
      <w:r w:rsidR="00BB0C29">
        <w:rPr>
          <w:sz w:val="28"/>
          <w:szCs w:val="28"/>
        </w:rPr>
        <w:t xml:space="preserve"> </w:t>
      </w:r>
      <w:r w:rsidR="00A951EE">
        <w:rPr>
          <w:sz w:val="28"/>
          <w:szCs w:val="28"/>
        </w:rPr>
        <w:t>а также</w:t>
      </w:r>
      <w:r w:rsidR="009C228A">
        <w:rPr>
          <w:sz w:val="28"/>
          <w:szCs w:val="28"/>
        </w:rPr>
        <w:t xml:space="preserve"> основные показатели деятельности ПДН за истекший месяц, включающие общие сведения о совершенных правонарушениях и преступлениях</w:t>
      </w:r>
      <w:r w:rsidR="008D034D">
        <w:rPr>
          <w:sz w:val="28"/>
          <w:szCs w:val="28"/>
        </w:rPr>
        <w:t xml:space="preserve"> с участием нес</w:t>
      </w:r>
      <w:r w:rsidR="008D034D">
        <w:rPr>
          <w:sz w:val="28"/>
          <w:szCs w:val="28"/>
        </w:rPr>
        <w:t>о</w:t>
      </w:r>
      <w:r w:rsidR="008D034D">
        <w:rPr>
          <w:sz w:val="28"/>
          <w:szCs w:val="28"/>
        </w:rPr>
        <w:t>вершеннолетних</w:t>
      </w:r>
      <w:r w:rsidR="008D0546">
        <w:rPr>
          <w:sz w:val="28"/>
          <w:szCs w:val="28"/>
        </w:rPr>
        <w:t>.</w:t>
      </w:r>
      <w:r w:rsidR="00A12C57">
        <w:rPr>
          <w:sz w:val="28"/>
          <w:szCs w:val="28"/>
        </w:rPr>
        <w:t xml:space="preserve"> </w:t>
      </w:r>
    </w:p>
    <w:p w:rsidR="00873062" w:rsidRDefault="00720E89" w:rsidP="008535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5625">
        <w:rPr>
          <w:sz w:val="28"/>
          <w:szCs w:val="28"/>
        </w:rPr>
        <w:t>Отделу специального образования и социально-правовой защиты детства</w:t>
      </w:r>
      <w:r w:rsidR="002753AA">
        <w:rPr>
          <w:sz w:val="28"/>
          <w:szCs w:val="28"/>
        </w:rPr>
        <w:t xml:space="preserve"> минобразования области </w:t>
      </w:r>
      <w:r w:rsidR="00887972">
        <w:rPr>
          <w:sz w:val="28"/>
          <w:szCs w:val="28"/>
        </w:rPr>
        <w:t xml:space="preserve">(начальник </w:t>
      </w:r>
      <w:r w:rsidR="00CB18A5" w:rsidRPr="006F7FC8">
        <w:rPr>
          <w:sz w:val="28"/>
          <w:szCs w:val="28"/>
        </w:rPr>
        <w:t>П.Н.Серов)</w:t>
      </w:r>
      <w:r w:rsidR="00873062">
        <w:rPr>
          <w:sz w:val="28"/>
          <w:szCs w:val="28"/>
        </w:rPr>
        <w:t>:</w:t>
      </w:r>
    </w:p>
    <w:p w:rsidR="003B0B3F" w:rsidRDefault="00873062" w:rsidP="00B11E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5357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D034D" w:rsidRPr="00933464">
        <w:rPr>
          <w:sz w:val="28"/>
          <w:szCs w:val="28"/>
        </w:rPr>
        <w:t xml:space="preserve">жеквартально </w:t>
      </w:r>
      <w:r w:rsidR="003F48F2">
        <w:rPr>
          <w:sz w:val="28"/>
          <w:szCs w:val="28"/>
        </w:rPr>
        <w:t xml:space="preserve">(не позднее </w:t>
      </w:r>
      <w:r w:rsidR="003A6500">
        <w:rPr>
          <w:sz w:val="28"/>
          <w:szCs w:val="28"/>
        </w:rPr>
        <w:t>2</w:t>
      </w:r>
      <w:r w:rsidR="008D034D">
        <w:rPr>
          <w:sz w:val="28"/>
          <w:szCs w:val="28"/>
        </w:rPr>
        <w:t>5 числа месяца, следующего за отче</w:t>
      </w:r>
      <w:r w:rsidR="008D034D">
        <w:rPr>
          <w:sz w:val="28"/>
          <w:szCs w:val="28"/>
        </w:rPr>
        <w:t>т</w:t>
      </w:r>
      <w:r w:rsidR="008D034D">
        <w:rPr>
          <w:sz w:val="28"/>
          <w:szCs w:val="28"/>
        </w:rPr>
        <w:t>ным</w:t>
      </w:r>
      <w:r w:rsidR="00DC315F">
        <w:rPr>
          <w:sz w:val="28"/>
          <w:szCs w:val="28"/>
        </w:rPr>
        <w:t xml:space="preserve"> кварталом</w:t>
      </w:r>
      <w:r w:rsidR="008D034D">
        <w:rPr>
          <w:sz w:val="28"/>
          <w:szCs w:val="28"/>
        </w:rPr>
        <w:t xml:space="preserve">) </w:t>
      </w:r>
      <w:r w:rsidR="008D034D" w:rsidRPr="00933464">
        <w:rPr>
          <w:sz w:val="28"/>
          <w:szCs w:val="28"/>
        </w:rPr>
        <w:t xml:space="preserve">проводить сверку </w:t>
      </w:r>
      <w:r w:rsidR="00A951EE">
        <w:rPr>
          <w:sz w:val="28"/>
          <w:szCs w:val="28"/>
        </w:rPr>
        <w:t>с о</w:t>
      </w:r>
      <w:r w:rsidR="00A951EE">
        <w:rPr>
          <w:color w:val="000000"/>
          <w:sz w:val="28"/>
          <w:szCs w:val="28"/>
        </w:rPr>
        <w:t>тделом по делам несовершеннолетних управления организации деятельности участковых уполномоченных милиции и подразделений по делам несовершеннолетних м</w:t>
      </w:r>
      <w:r w:rsidR="00A951EE">
        <w:rPr>
          <w:sz w:val="28"/>
          <w:szCs w:val="28"/>
        </w:rPr>
        <w:t>илиции общественной безопасности ГУВД по Ростовской области</w:t>
      </w:r>
      <w:r w:rsidR="00287581">
        <w:rPr>
          <w:sz w:val="28"/>
          <w:szCs w:val="28"/>
        </w:rPr>
        <w:t>, муниципальными органами, осуществляющими управление в сфере образования</w:t>
      </w:r>
      <w:r w:rsidR="004B221C">
        <w:rPr>
          <w:sz w:val="28"/>
          <w:szCs w:val="28"/>
        </w:rPr>
        <w:t>, государственными образовательными учреждениями</w:t>
      </w:r>
      <w:r w:rsidR="008D034D" w:rsidRPr="00933464">
        <w:rPr>
          <w:sz w:val="28"/>
          <w:szCs w:val="28"/>
        </w:rPr>
        <w:t xml:space="preserve"> по </w:t>
      </w:r>
      <w:r w:rsidR="00EC6D5C">
        <w:rPr>
          <w:sz w:val="28"/>
          <w:szCs w:val="28"/>
        </w:rPr>
        <w:t>самовольных уходам, правонарушениям и преступлениям</w:t>
      </w:r>
      <w:r w:rsidR="003A6500">
        <w:rPr>
          <w:sz w:val="28"/>
          <w:szCs w:val="28"/>
        </w:rPr>
        <w:t xml:space="preserve"> с участием </w:t>
      </w:r>
      <w:r w:rsidR="003B0B3F">
        <w:rPr>
          <w:sz w:val="28"/>
          <w:szCs w:val="28"/>
        </w:rPr>
        <w:t>несовершенноле</w:t>
      </w:r>
      <w:r w:rsidR="003B0B3F">
        <w:rPr>
          <w:sz w:val="28"/>
          <w:szCs w:val="28"/>
        </w:rPr>
        <w:t>т</w:t>
      </w:r>
      <w:r w:rsidR="00A951EE">
        <w:rPr>
          <w:sz w:val="28"/>
          <w:szCs w:val="28"/>
        </w:rPr>
        <w:t>них;</w:t>
      </w:r>
      <w:r w:rsidR="003B0B3F">
        <w:rPr>
          <w:sz w:val="28"/>
          <w:szCs w:val="28"/>
        </w:rPr>
        <w:t xml:space="preserve"> </w:t>
      </w:r>
    </w:p>
    <w:p w:rsidR="004A2176" w:rsidRPr="002753AA" w:rsidRDefault="00EA1A1A" w:rsidP="002753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8509B">
        <w:rPr>
          <w:sz w:val="28"/>
          <w:szCs w:val="28"/>
        </w:rPr>
        <w:t>.</w:t>
      </w:r>
      <w:r w:rsidR="004A2176">
        <w:rPr>
          <w:sz w:val="28"/>
          <w:szCs w:val="28"/>
        </w:rPr>
        <w:t>2</w:t>
      </w:r>
      <w:r w:rsidR="003B0B3F">
        <w:rPr>
          <w:sz w:val="28"/>
          <w:szCs w:val="28"/>
        </w:rPr>
        <w:t xml:space="preserve">. </w:t>
      </w:r>
      <w:r w:rsidR="00041672">
        <w:rPr>
          <w:sz w:val="28"/>
          <w:szCs w:val="28"/>
        </w:rPr>
        <w:t>По итогам проведенной сверки</w:t>
      </w:r>
      <w:r w:rsidR="003B0B3F">
        <w:rPr>
          <w:sz w:val="28"/>
          <w:szCs w:val="28"/>
        </w:rPr>
        <w:t xml:space="preserve"> </w:t>
      </w:r>
      <w:r w:rsidR="00887972">
        <w:rPr>
          <w:sz w:val="28"/>
          <w:szCs w:val="28"/>
        </w:rPr>
        <w:t>о</w:t>
      </w:r>
      <w:r w:rsidR="006F7FC8">
        <w:rPr>
          <w:sz w:val="28"/>
          <w:szCs w:val="28"/>
        </w:rPr>
        <w:t xml:space="preserve">существлять </w:t>
      </w:r>
      <w:r w:rsidR="00965625">
        <w:rPr>
          <w:sz w:val="28"/>
          <w:szCs w:val="28"/>
        </w:rPr>
        <w:t>ана</w:t>
      </w:r>
      <w:r w:rsidR="003B0B3F">
        <w:rPr>
          <w:sz w:val="28"/>
          <w:szCs w:val="28"/>
        </w:rPr>
        <w:t xml:space="preserve">лиз </w:t>
      </w:r>
      <w:r w:rsidR="00965625">
        <w:rPr>
          <w:sz w:val="28"/>
          <w:szCs w:val="28"/>
        </w:rPr>
        <w:t xml:space="preserve">причин </w:t>
      </w:r>
      <w:r w:rsidR="002753AA">
        <w:rPr>
          <w:sz w:val="28"/>
          <w:szCs w:val="28"/>
        </w:rPr>
        <w:t xml:space="preserve">самовольных уходов, правонарушений и преступлений с участием </w:t>
      </w:r>
      <w:r w:rsidR="003B0B3F">
        <w:rPr>
          <w:sz w:val="28"/>
          <w:szCs w:val="28"/>
        </w:rPr>
        <w:t xml:space="preserve">несовершеннолетних и </w:t>
      </w:r>
      <w:r w:rsidR="00656487">
        <w:rPr>
          <w:sz w:val="28"/>
          <w:szCs w:val="28"/>
        </w:rPr>
        <w:t>резул</w:t>
      </w:r>
      <w:r w:rsidR="00656487">
        <w:rPr>
          <w:sz w:val="28"/>
          <w:szCs w:val="28"/>
        </w:rPr>
        <w:t>ь</w:t>
      </w:r>
      <w:r w:rsidR="00656487">
        <w:rPr>
          <w:sz w:val="28"/>
          <w:szCs w:val="28"/>
        </w:rPr>
        <w:t xml:space="preserve">тативности профилактической </w:t>
      </w:r>
      <w:r w:rsidR="003B0B3F">
        <w:rPr>
          <w:sz w:val="28"/>
          <w:szCs w:val="28"/>
        </w:rPr>
        <w:t>работы</w:t>
      </w:r>
      <w:r w:rsidR="009E60D4">
        <w:rPr>
          <w:sz w:val="28"/>
          <w:szCs w:val="28"/>
        </w:rPr>
        <w:t xml:space="preserve">, проводимой муниципальными органами, осуществляющими управление в сфере образования, и </w:t>
      </w:r>
      <w:r w:rsidR="00EA09D7">
        <w:rPr>
          <w:sz w:val="28"/>
          <w:szCs w:val="28"/>
        </w:rPr>
        <w:t xml:space="preserve">государственными </w:t>
      </w:r>
      <w:r w:rsidR="00F42BA1">
        <w:rPr>
          <w:sz w:val="28"/>
          <w:szCs w:val="28"/>
        </w:rPr>
        <w:t xml:space="preserve">образовательными </w:t>
      </w:r>
      <w:r w:rsidR="00EA09D7">
        <w:rPr>
          <w:sz w:val="28"/>
          <w:szCs w:val="28"/>
        </w:rPr>
        <w:t>учреждениями с круглосуточным пребыванием детей</w:t>
      </w:r>
      <w:r w:rsidR="00A951EE">
        <w:rPr>
          <w:color w:val="000000"/>
          <w:sz w:val="28"/>
          <w:szCs w:val="28"/>
        </w:rPr>
        <w:t>;</w:t>
      </w:r>
    </w:p>
    <w:p w:rsidR="00F52FE6" w:rsidRDefault="00F36C75" w:rsidP="00F52FE6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F52FE6">
        <w:rPr>
          <w:color w:val="000000"/>
          <w:sz w:val="28"/>
          <w:szCs w:val="28"/>
        </w:rPr>
        <w:t>3.</w:t>
      </w:r>
      <w:r w:rsidR="00865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865907">
        <w:rPr>
          <w:sz w:val="28"/>
          <w:szCs w:val="28"/>
        </w:rPr>
        <w:t xml:space="preserve">а основе проведенного анализа </w:t>
      </w:r>
      <w:r>
        <w:rPr>
          <w:sz w:val="28"/>
          <w:szCs w:val="28"/>
        </w:rPr>
        <w:t>информировать кураторов государственных образовательных учреждений, руководителей муниципальных органов, осуществляющих управление в сфере образования, о необходимости принятия дополнительных мер</w:t>
      </w:r>
      <w:r w:rsidR="00F52FE6">
        <w:rPr>
          <w:sz w:val="28"/>
          <w:szCs w:val="28"/>
        </w:rPr>
        <w:t xml:space="preserve"> </w:t>
      </w:r>
      <w:r w:rsidR="00865907">
        <w:rPr>
          <w:sz w:val="28"/>
          <w:szCs w:val="28"/>
        </w:rPr>
        <w:t>по</w:t>
      </w:r>
      <w:r w:rsidR="00F52FE6">
        <w:rPr>
          <w:sz w:val="28"/>
          <w:szCs w:val="28"/>
        </w:rPr>
        <w:t xml:space="preserve"> снижению количества самовольных уходов</w:t>
      </w:r>
      <w:r w:rsidR="00865907">
        <w:rPr>
          <w:sz w:val="28"/>
          <w:szCs w:val="28"/>
        </w:rPr>
        <w:t>, правонарушений, преступлений с участием несовершеннолетних, проведению коррекционно-реабилитационной работы с детьми-жертвами правонарушений и преступлений</w:t>
      </w:r>
      <w:r w:rsidR="00F52FE6">
        <w:rPr>
          <w:sz w:val="28"/>
          <w:szCs w:val="28"/>
        </w:rPr>
        <w:t xml:space="preserve">. </w:t>
      </w:r>
    </w:p>
    <w:p w:rsidR="00101938" w:rsidRPr="007F57C0" w:rsidRDefault="00E76D96" w:rsidP="001019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1938" w:rsidRPr="007F57C0">
        <w:rPr>
          <w:color w:val="000000"/>
          <w:sz w:val="28"/>
          <w:szCs w:val="28"/>
        </w:rPr>
        <w:t>. Руководителям государственных образовательных учреждений</w:t>
      </w:r>
      <w:r w:rsidR="004A6724">
        <w:rPr>
          <w:color w:val="000000"/>
          <w:sz w:val="28"/>
          <w:szCs w:val="28"/>
        </w:rPr>
        <w:t xml:space="preserve"> Ростовской области</w:t>
      </w:r>
      <w:r w:rsidR="00101938" w:rsidRPr="007F57C0">
        <w:rPr>
          <w:color w:val="000000"/>
          <w:sz w:val="28"/>
          <w:szCs w:val="28"/>
        </w:rPr>
        <w:t>:</w:t>
      </w:r>
    </w:p>
    <w:p w:rsidR="00101938" w:rsidRDefault="00E76D96" w:rsidP="001019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1938" w:rsidRPr="007F57C0">
        <w:rPr>
          <w:color w:val="000000"/>
          <w:sz w:val="28"/>
          <w:szCs w:val="28"/>
        </w:rPr>
        <w:t xml:space="preserve">.1. </w:t>
      </w:r>
      <w:r w:rsidR="00101938">
        <w:rPr>
          <w:color w:val="000000"/>
          <w:sz w:val="28"/>
          <w:szCs w:val="28"/>
        </w:rPr>
        <w:t xml:space="preserve">Незамедлительно информировать минобразование области </w:t>
      </w:r>
      <w:r w:rsidR="003F6456">
        <w:rPr>
          <w:sz w:val="28"/>
          <w:szCs w:val="28"/>
        </w:rPr>
        <w:t>самовольных уходах</w:t>
      </w:r>
      <w:r w:rsidR="009654EF">
        <w:rPr>
          <w:sz w:val="28"/>
          <w:szCs w:val="28"/>
        </w:rPr>
        <w:t>, совершенных обучающимися и воспитанниками</w:t>
      </w:r>
      <w:r w:rsidR="009A4DA8">
        <w:rPr>
          <w:color w:val="000000"/>
          <w:sz w:val="28"/>
          <w:szCs w:val="28"/>
        </w:rPr>
        <w:t xml:space="preserve"> </w:t>
      </w:r>
      <w:r w:rsidR="009654EF">
        <w:rPr>
          <w:sz w:val="28"/>
          <w:szCs w:val="28"/>
        </w:rPr>
        <w:t>в соответствии с прилагаемой формой (приложение</w:t>
      </w:r>
      <w:r w:rsidR="006715FF">
        <w:rPr>
          <w:sz w:val="28"/>
          <w:szCs w:val="28"/>
        </w:rPr>
        <w:t xml:space="preserve"> №</w:t>
      </w:r>
      <w:r w:rsidR="009654EF">
        <w:rPr>
          <w:sz w:val="28"/>
          <w:szCs w:val="28"/>
        </w:rPr>
        <w:t>2</w:t>
      </w:r>
      <w:r w:rsidR="00101938">
        <w:rPr>
          <w:sz w:val="28"/>
          <w:szCs w:val="28"/>
        </w:rPr>
        <w:t>)</w:t>
      </w:r>
      <w:r w:rsidR="00A951EE">
        <w:rPr>
          <w:color w:val="000000"/>
          <w:sz w:val="28"/>
          <w:szCs w:val="28"/>
        </w:rPr>
        <w:t>;</w:t>
      </w:r>
    </w:p>
    <w:p w:rsidR="003F6456" w:rsidRPr="007F57C0" w:rsidRDefault="00E76D96" w:rsidP="003F645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01938">
        <w:rPr>
          <w:color w:val="000000"/>
          <w:sz w:val="28"/>
          <w:szCs w:val="28"/>
        </w:rPr>
        <w:t xml:space="preserve">.2. </w:t>
      </w:r>
      <w:r w:rsidR="00101938">
        <w:rPr>
          <w:sz w:val="28"/>
          <w:szCs w:val="28"/>
        </w:rPr>
        <w:t>Ежеквартально (не позднее 10 числа месяца, следующего за отчетным</w:t>
      </w:r>
      <w:r w:rsidR="00DC315F">
        <w:rPr>
          <w:sz w:val="28"/>
          <w:szCs w:val="28"/>
        </w:rPr>
        <w:t xml:space="preserve"> кварталом</w:t>
      </w:r>
      <w:r w:rsidR="00101938">
        <w:rPr>
          <w:sz w:val="28"/>
          <w:szCs w:val="28"/>
        </w:rPr>
        <w:t xml:space="preserve">) </w:t>
      </w:r>
      <w:r w:rsidR="00101938" w:rsidRPr="007F57C0">
        <w:rPr>
          <w:sz w:val="28"/>
          <w:szCs w:val="28"/>
        </w:rPr>
        <w:t>направ</w:t>
      </w:r>
      <w:r w:rsidR="00101938">
        <w:rPr>
          <w:sz w:val="28"/>
          <w:szCs w:val="28"/>
        </w:rPr>
        <w:t>ля</w:t>
      </w:r>
      <w:r w:rsidR="00101938" w:rsidRPr="007F57C0">
        <w:rPr>
          <w:sz w:val="28"/>
          <w:szCs w:val="28"/>
        </w:rPr>
        <w:t xml:space="preserve">ть </w:t>
      </w:r>
      <w:r w:rsidR="00101938">
        <w:rPr>
          <w:sz w:val="28"/>
          <w:szCs w:val="28"/>
        </w:rPr>
        <w:t xml:space="preserve">в </w:t>
      </w:r>
      <w:r w:rsidR="00B9778F">
        <w:rPr>
          <w:sz w:val="28"/>
          <w:szCs w:val="28"/>
        </w:rPr>
        <w:t>отдел специального образования и социально-правовой защиты детства минобразования</w:t>
      </w:r>
      <w:r w:rsidR="00101938">
        <w:rPr>
          <w:sz w:val="28"/>
          <w:szCs w:val="28"/>
        </w:rPr>
        <w:t xml:space="preserve"> области </w:t>
      </w:r>
      <w:r w:rsidR="00101938" w:rsidRPr="007F57C0">
        <w:rPr>
          <w:sz w:val="28"/>
          <w:szCs w:val="28"/>
        </w:rPr>
        <w:t>ин</w:t>
      </w:r>
      <w:r w:rsidR="00101938">
        <w:rPr>
          <w:sz w:val="28"/>
          <w:szCs w:val="28"/>
        </w:rPr>
        <w:t>формацию</w:t>
      </w:r>
      <w:r w:rsidR="00101938" w:rsidRPr="00FB5DC3">
        <w:rPr>
          <w:sz w:val="28"/>
          <w:szCs w:val="28"/>
        </w:rPr>
        <w:t xml:space="preserve"> о </w:t>
      </w:r>
      <w:r w:rsidR="00101938">
        <w:rPr>
          <w:sz w:val="28"/>
          <w:szCs w:val="28"/>
        </w:rPr>
        <w:t>правонарушениях и преступлениях с участием</w:t>
      </w:r>
      <w:r w:rsidR="00B9778F">
        <w:rPr>
          <w:sz w:val="28"/>
          <w:szCs w:val="28"/>
        </w:rPr>
        <w:t xml:space="preserve"> </w:t>
      </w:r>
      <w:r w:rsidR="00101938">
        <w:rPr>
          <w:sz w:val="28"/>
          <w:szCs w:val="28"/>
        </w:rPr>
        <w:t>обучающихся и воспитанников (прил</w:t>
      </w:r>
      <w:r w:rsidR="00101938">
        <w:rPr>
          <w:sz w:val="28"/>
          <w:szCs w:val="28"/>
        </w:rPr>
        <w:t>о</w:t>
      </w:r>
      <w:r w:rsidR="009654EF">
        <w:rPr>
          <w:sz w:val="28"/>
          <w:szCs w:val="28"/>
        </w:rPr>
        <w:t>жение №3</w:t>
      </w:r>
      <w:r w:rsidR="00101938">
        <w:rPr>
          <w:sz w:val="28"/>
          <w:szCs w:val="28"/>
        </w:rPr>
        <w:t>)</w:t>
      </w:r>
      <w:r w:rsidR="00B9778F">
        <w:rPr>
          <w:sz w:val="28"/>
          <w:szCs w:val="28"/>
        </w:rPr>
        <w:t xml:space="preserve">, </w:t>
      </w:r>
      <w:r w:rsidR="003F6456">
        <w:rPr>
          <w:sz w:val="28"/>
          <w:szCs w:val="28"/>
        </w:rPr>
        <w:t xml:space="preserve"> аналитические </w:t>
      </w:r>
      <w:r w:rsidR="003F6456" w:rsidRPr="007F57C0">
        <w:rPr>
          <w:sz w:val="28"/>
          <w:szCs w:val="28"/>
        </w:rPr>
        <w:t xml:space="preserve">справки о причинах самовольных уходов </w:t>
      </w:r>
      <w:r w:rsidR="009A4DA8">
        <w:rPr>
          <w:color w:val="000000"/>
          <w:sz w:val="28"/>
          <w:szCs w:val="28"/>
        </w:rPr>
        <w:t>несовершеннолетних</w:t>
      </w:r>
      <w:r w:rsidR="009A4DA8" w:rsidRPr="007F57C0">
        <w:rPr>
          <w:sz w:val="28"/>
          <w:szCs w:val="28"/>
        </w:rPr>
        <w:t xml:space="preserve"> </w:t>
      </w:r>
      <w:r w:rsidR="003F6456" w:rsidRPr="007F57C0">
        <w:rPr>
          <w:sz w:val="28"/>
          <w:szCs w:val="28"/>
        </w:rPr>
        <w:t>и принятых мерах по их профила</w:t>
      </w:r>
      <w:r w:rsidR="003F6456" w:rsidRPr="007F57C0">
        <w:rPr>
          <w:sz w:val="28"/>
          <w:szCs w:val="28"/>
        </w:rPr>
        <w:t>к</w:t>
      </w:r>
      <w:r w:rsidR="003F6456" w:rsidRPr="007F57C0">
        <w:rPr>
          <w:sz w:val="28"/>
          <w:szCs w:val="28"/>
        </w:rPr>
        <w:t>тике</w:t>
      </w:r>
      <w:r w:rsidR="003120C7">
        <w:rPr>
          <w:sz w:val="28"/>
          <w:szCs w:val="28"/>
        </w:rPr>
        <w:t xml:space="preserve"> </w:t>
      </w:r>
      <w:r w:rsidR="004A6724">
        <w:rPr>
          <w:sz w:val="28"/>
          <w:szCs w:val="28"/>
        </w:rPr>
        <w:t xml:space="preserve">        </w:t>
      </w:r>
      <w:r w:rsidR="003120C7">
        <w:rPr>
          <w:sz w:val="28"/>
          <w:szCs w:val="28"/>
        </w:rPr>
        <w:t>(приложение</w:t>
      </w:r>
      <w:r w:rsidR="004A6724">
        <w:rPr>
          <w:sz w:val="28"/>
          <w:szCs w:val="28"/>
        </w:rPr>
        <w:t xml:space="preserve"> </w:t>
      </w:r>
      <w:r w:rsidR="00C57952">
        <w:rPr>
          <w:sz w:val="28"/>
          <w:szCs w:val="28"/>
        </w:rPr>
        <w:t>№</w:t>
      </w:r>
      <w:r w:rsidR="003120C7">
        <w:rPr>
          <w:sz w:val="28"/>
          <w:szCs w:val="28"/>
        </w:rPr>
        <w:t>4</w:t>
      </w:r>
      <w:r w:rsidR="003F6456">
        <w:rPr>
          <w:sz w:val="28"/>
          <w:szCs w:val="28"/>
        </w:rPr>
        <w:t>)</w:t>
      </w:r>
      <w:r w:rsidR="00A951EE">
        <w:rPr>
          <w:sz w:val="28"/>
          <w:szCs w:val="28"/>
        </w:rPr>
        <w:t>;</w:t>
      </w:r>
    </w:p>
    <w:p w:rsidR="00101938" w:rsidRDefault="00E76D96" w:rsidP="00101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1938">
        <w:rPr>
          <w:sz w:val="28"/>
          <w:szCs w:val="28"/>
        </w:rPr>
        <w:t xml:space="preserve">.3. </w:t>
      </w:r>
      <w:r w:rsidR="00101938" w:rsidRPr="007138DB">
        <w:rPr>
          <w:sz w:val="28"/>
          <w:szCs w:val="28"/>
        </w:rPr>
        <w:t xml:space="preserve">В течение </w:t>
      </w:r>
      <w:r w:rsidR="00101938">
        <w:rPr>
          <w:sz w:val="28"/>
          <w:szCs w:val="28"/>
        </w:rPr>
        <w:t>месяца со дня совершения правонарушения (преступления) с участием несовершеннолетних</w:t>
      </w:r>
      <w:r w:rsidR="00101938" w:rsidRPr="007138DB">
        <w:rPr>
          <w:sz w:val="28"/>
          <w:szCs w:val="28"/>
        </w:rPr>
        <w:t xml:space="preserve"> информ</w:t>
      </w:r>
      <w:r w:rsidR="00101938">
        <w:rPr>
          <w:sz w:val="28"/>
          <w:szCs w:val="28"/>
        </w:rPr>
        <w:t>ировать</w:t>
      </w:r>
      <w:r w:rsidR="00101938" w:rsidRPr="007138DB">
        <w:rPr>
          <w:sz w:val="28"/>
          <w:szCs w:val="28"/>
        </w:rPr>
        <w:t xml:space="preserve"> ми</w:t>
      </w:r>
      <w:r w:rsidR="00101938">
        <w:rPr>
          <w:sz w:val="28"/>
          <w:szCs w:val="28"/>
        </w:rPr>
        <w:t>н</w:t>
      </w:r>
      <w:r w:rsidR="00101938" w:rsidRPr="007138DB">
        <w:rPr>
          <w:sz w:val="28"/>
          <w:szCs w:val="28"/>
        </w:rPr>
        <w:t>образова</w:t>
      </w:r>
      <w:r w:rsidR="00101938">
        <w:rPr>
          <w:sz w:val="28"/>
          <w:szCs w:val="28"/>
        </w:rPr>
        <w:t>ние</w:t>
      </w:r>
      <w:r w:rsidR="00101938" w:rsidRPr="007138DB">
        <w:rPr>
          <w:sz w:val="28"/>
          <w:szCs w:val="28"/>
        </w:rPr>
        <w:t xml:space="preserve"> </w:t>
      </w:r>
      <w:r w:rsidR="00FD622C">
        <w:rPr>
          <w:sz w:val="28"/>
          <w:szCs w:val="28"/>
        </w:rPr>
        <w:t xml:space="preserve">области </w:t>
      </w:r>
      <w:r w:rsidR="00101938" w:rsidRPr="007138DB">
        <w:rPr>
          <w:sz w:val="28"/>
          <w:szCs w:val="28"/>
        </w:rPr>
        <w:t>о</w:t>
      </w:r>
      <w:r w:rsidR="00101938">
        <w:rPr>
          <w:sz w:val="28"/>
          <w:szCs w:val="28"/>
        </w:rPr>
        <w:t xml:space="preserve"> </w:t>
      </w:r>
      <w:r w:rsidR="00101938" w:rsidRPr="007138DB">
        <w:rPr>
          <w:sz w:val="28"/>
          <w:szCs w:val="28"/>
        </w:rPr>
        <w:t xml:space="preserve">результатах </w:t>
      </w:r>
      <w:r w:rsidR="00101938">
        <w:rPr>
          <w:sz w:val="28"/>
          <w:szCs w:val="28"/>
        </w:rPr>
        <w:t xml:space="preserve">проведения индивидуальной профилактической работы с </w:t>
      </w:r>
      <w:r w:rsidR="00101938" w:rsidRPr="007138DB">
        <w:rPr>
          <w:sz w:val="28"/>
          <w:szCs w:val="28"/>
        </w:rPr>
        <w:t xml:space="preserve"> несовершеннолетн</w:t>
      </w:r>
      <w:r w:rsidR="00101938">
        <w:rPr>
          <w:sz w:val="28"/>
          <w:szCs w:val="28"/>
        </w:rPr>
        <w:t>ими, совершившими правонарушение (преступление), и коррекционно-реабилитационной раб</w:t>
      </w:r>
      <w:r w:rsidR="00101938">
        <w:rPr>
          <w:sz w:val="28"/>
          <w:szCs w:val="28"/>
        </w:rPr>
        <w:t>о</w:t>
      </w:r>
      <w:r w:rsidR="00101938">
        <w:rPr>
          <w:sz w:val="28"/>
          <w:szCs w:val="28"/>
        </w:rPr>
        <w:t>ты с детьми-жертвами преступлений</w:t>
      </w:r>
      <w:r w:rsidR="00A951EE">
        <w:rPr>
          <w:sz w:val="28"/>
          <w:szCs w:val="28"/>
        </w:rPr>
        <w:t>;</w:t>
      </w:r>
    </w:p>
    <w:p w:rsidR="00AD5B36" w:rsidRDefault="00E76D96" w:rsidP="00AD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6456">
        <w:rPr>
          <w:sz w:val="28"/>
          <w:szCs w:val="28"/>
        </w:rPr>
        <w:t>.4</w:t>
      </w:r>
      <w:r w:rsidR="00AD5B36">
        <w:rPr>
          <w:sz w:val="28"/>
          <w:szCs w:val="28"/>
        </w:rPr>
        <w:t>. Систематически</w:t>
      </w:r>
      <w:r w:rsidR="00AD5B36" w:rsidRPr="00D158CB">
        <w:rPr>
          <w:sz w:val="28"/>
          <w:szCs w:val="28"/>
        </w:rPr>
        <w:t xml:space="preserve"> </w:t>
      </w:r>
      <w:r w:rsidR="00AD5B36">
        <w:rPr>
          <w:sz w:val="28"/>
          <w:szCs w:val="28"/>
        </w:rPr>
        <w:t xml:space="preserve">осуществлять анализ причин </w:t>
      </w:r>
      <w:r w:rsidR="003F6456">
        <w:rPr>
          <w:sz w:val="28"/>
          <w:szCs w:val="28"/>
        </w:rPr>
        <w:t xml:space="preserve">девиантного </w:t>
      </w:r>
      <w:r w:rsidR="004A6724">
        <w:rPr>
          <w:sz w:val="28"/>
          <w:szCs w:val="28"/>
        </w:rPr>
        <w:t xml:space="preserve"> </w:t>
      </w:r>
      <w:r w:rsidR="003F6456">
        <w:rPr>
          <w:sz w:val="28"/>
          <w:szCs w:val="28"/>
        </w:rPr>
        <w:t>поведения обучающихся, воспитанников</w:t>
      </w:r>
      <w:r w:rsidR="00AD5B36">
        <w:rPr>
          <w:sz w:val="28"/>
          <w:szCs w:val="28"/>
        </w:rPr>
        <w:t>, результатов проведения индивидуальной пр</w:t>
      </w:r>
      <w:r w:rsidR="00AD5B36">
        <w:rPr>
          <w:sz w:val="28"/>
          <w:szCs w:val="28"/>
        </w:rPr>
        <w:t>о</w:t>
      </w:r>
      <w:r w:rsidR="00AD5B36">
        <w:rPr>
          <w:sz w:val="28"/>
          <w:szCs w:val="28"/>
        </w:rPr>
        <w:t>филактической работы с воспитанниками</w:t>
      </w:r>
      <w:r w:rsidR="00B9778F">
        <w:rPr>
          <w:sz w:val="28"/>
          <w:szCs w:val="28"/>
        </w:rPr>
        <w:t xml:space="preserve">, </w:t>
      </w:r>
      <w:r w:rsidR="004A6724">
        <w:rPr>
          <w:sz w:val="28"/>
          <w:szCs w:val="28"/>
        </w:rPr>
        <w:t xml:space="preserve">  </w:t>
      </w:r>
      <w:r w:rsidR="00B9778F">
        <w:rPr>
          <w:sz w:val="28"/>
          <w:szCs w:val="28"/>
        </w:rPr>
        <w:t>разрабатывать дополнительные меры, направленные на профилактику противоправного</w:t>
      </w:r>
      <w:r w:rsidR="00D65AF1">
        <w:rPr>
          <w:sz w:val="28"/>
          <w:szCs w:val="28"/>
        </w:rPr>
        <w:t xml:space="preserve"> поведения, самовольных уходов среди несовершеннолетних</w:t>
      </w:r>
      <w:r w:rsidR="00AD5B36">
        <w:rPr>
          <w:sz w:val="28"/>
          <w:szCs w:val="28"/>
        </w:rPr>
        <w:t xml:space="preserve">. </w:t>
      </w:r>
    </w:p>
    <w:p w:rsidR="00AD5B36" w:rsidRPr="008C3CC7" w:rsidRDefault="00E76D96" w:rsidP="00AD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5B36" w:rsidRPr="008C3CC7">
        <w:rPr>
          <w:sz w:val="28"/>
          <w:szCs w:val="28"/>
        </w:rPr>
        <w:t xml:space="preserve">. </w:t>
      </w:r>
      <w:r w:rsidR="00AD5B36">
        <w:rPr>
          <w:sz w:val="28"/>
          <w:szCs w:val="28"/>
        </w:rPr>
        <w:t>Рекомендовать р</w:t>
      </w:r>
      <w:r w:rsidR="00AD5B36" w:rsidRPr="008C3CC7">
        <w:rPr>
          <w:sz w:val="28"/>
          <w:szCs w:val="28"/>
        </w:rPr>
        <w:t>уководителям муниципальных органов</w:t>
      </w:r>
      <w:r w:rsidR="00AD5B36">
        <w:rPr>
          <w:sz w:val="28"/>
          <w:szCs w:val="28"/>
        </w:rPr>
        <w:t>, осущест</w:t>
      </w:r>
      <w:r w:rsidR="00AD5B36">
        <w:rPr>
          <w:sz w:val="28"/>
          <w:szCs w:val="28"/>
        </w:rPr>
        <w:t>в</w:t>
      </w:r>
      <w:r w:rsidR="00AD5B36">
        <w:rPr>
          <w:sz w:val="28"/>
          <w:szCs w:val="28"/>
        </w:rPr>
        <w:t>ляющих</w:t>
      </w:r>
      <w:r w:rsidR="00AD5B36" w:rsidRPr="008C3CC7">
        <w:rPr>
          <w:sz w:val="28"/>
          <w:szCs w:val="28"/>
        </w:rPr>
        <w:t xml:space="preserve"> управле</w:t>
      </w:r>
      <w:r w:rsidR="00AD5B36">
        <w:rPr>
          <w:sz w:val="28"/>
          <w:szCs w:val="28"/>
        </w:rPr>
        <w:t>ние в сфере образования</w:t>
      </w:r>
      <w:r w:rsidR="00AD5B36" w:rsidRPr="008C3CC7">
        <w:rPr>
          <w:sz w:val="28"/>
          <w:szCs w:val="28"/>
        </w:rPr>
        <w:t>:</w:t>
      </w:r>
    </w:p>
    <w:p w:rsidR="00AD5B36" w:rsidRDefault="00E76D96" w:rsidP="00AD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5B36" w:rsidRPr="008C3CC7">
        <w:rPr>
          <w:sz w:val="28"/>
          <w:szCs w:val="28"/>
        </w:rPr>
        <w:t xml:space="preserve">.1. Обеспечить </w:t>
      </w:r>
      <w:r w:rsidR="00AD5B36">
        <w:rPr>
          <w:sz w:val="28"/>
          <w:szCs w:val="28"/>
        </w:rPr>
        <w:t xml:space="preserve">ежеквартальное </w:t>
      </w:r>
      <w:r w:rsidR="00C85E58">
        <w:rPr>
          <w:sz w:val="28"/>
          <w:szCs w:val="28"/>
        </w:rPr>
        <w:t>(не поз</w:t>
      </w:r>
      <w:r w:rsidR="00C85E58">
        <w:rPr>
          <w:sz w:val="28"/>
          <w:szCs w:val="28"/>
        </w:rPr>
        <w:t>д</w:t>
      </w:r>
      <w:r w:rsidR="00C85E58">
        <w:rPr>
          <w:sz w:val="28"/>
          <w:szCs w:val="28"/>
        </w:rPr>
        <w:t>нее 10 числа месяца, следующего за отчетным</w:t>
      </w:r>
      <w:r w:rsidR="00DC315F">
        <w:rPr>
          <w:sz w:val="28"/>
          <w:szCs w:val="28"/>
        </w:rPr>
        <w:t xml:space="preserve"> кварталом</w:t>
      </w:r>
      <w:r w:rsidR="00C85E58">
        <w:rPr>
          <w:sz w:val="28"/>
          <w:szCs w:val="28"/>
        </w:rPr>
        <w:t>)</w:t>
      </w:r>
      <w:r w:rsidR="00191F96">
        <w:rPr>
          <w:sz w:val="28"/>
          <w:szCs w:val="28"/>
        </w:rPr>
        <w:t xml:space="preserve"> </w:t>
      </w:r>
      <w:r w:rsidR="00AD5B36" w:rsidRPr="008C3CC7">
        <w:rPr>
          <w:sz w:val="28"/>
          <w:szCs w:val="28"/>
        </w:rPr>
        <w:t xml:space="preserve">предоставление </w:t>
      </w:r>
      <w:r w:rsidR="00AD5B36">
        <w:rPr>
          <w:sz w:val="28"/>
          <w:szCs w:val="28"/>
        </w:rPr>
        <w:t xml:space="preserve">в </w:t>
      </w:r>
      <w:r w:rsidR="00B01411">
        <w:rPr>
          <w:sz w:val="28"/>
          <w:szCs w:val="28"/>
        </w:rPr>
        <w:t>отдел специального образования и социально-правовой зашиты детства мин</w:t>
      </w:r>
      <w:r w:rsidR="00AD5B36">
        <w:rPr>
          <w:sz w:val="28"/>
          <w:szCs w:val="28"/>
        </w:rPr>
        <w:t>о</w:t>
      </w:r>
      <w:r w:rsidR="00B01411">
        <w:rPr>
          <w:sz w:val="28"/>
          <w:szCs w:val="28"/>
        </w:rPr>
        <w:t>бразования области</w:t>
      </w:r>
      <w:r w:rsidR="00AD5B36" w:rsidRPr="008C3CC7">
        <w:rPr>
          <w:sz w:val="28"/>
          <w:szCs w:val="28"/>
        </w:rPr>
        <w:t xml:space="preserve"> информации </w:t>
      </w:r>
      <w:r w:rsidR="007B1E42">
        <w:rPr>
          <w:color w:val="000000"/>
          <w:sz w:val="28"/>
          <w:szCs w:val="28"/>
        </w:rPr>
        <w:t>о правонар</w:t>
      </w:r>
      <w:r w:rsidR="007B1E42">
        <w:rPr>
          <w:color w:val="000000"/>
          <w:sz w:val="28"/>
          <w:szCs w:val="28"/>
        </w:rPr>
        <w:t>у</w:t>
      </w:r>
      <w:r w:rsidR="007B1E42">
        <w:rPr>
          <w:color w:val="000000"/>
          <w:sz w:val="28"/>
          <w:szCs w:val="28"/>
        </w:rPr>
        <w:t xml:space="preserve">шениях (преступлениях), совершенных с участием несовершеннолетних </w:t>
      </w:r>
      <w:r w:rsidR="007B1E42">
        <w:rPr>
          <w:sz w:val="28"/>
          <w:szCs w:val="28"/>
        </w:rPr>
        <w:t>(на о</w:t>
      </w:r>
      <w:r w:rsidR="007B1E42">
        <w:rPr>
          <w:sz w:val="28"/>
          <w:szCs w:val="28"/>
        </w:rPr>
        <w:t>с</w:t>
      </w:r>
      <w:r w:rsidR="007B1E42">
        <w:rPr>
          <w:sz w:val="28"/>
          <w:szCs w:val="28"/>
        </w:rPr>
        <w:t xml:space="preserve">нове информации органов внутренних дел), </w:t>
      </w:r>
      <w:r w:rsidR="007B1E42" w:rsidRPr="008C3CC7">
        <w:rPr>
          <w:sz w:val="28"/>
          <w:szCs w:val="28"/>
        </w:rPr>
        <w:t>о са</w:t>
      </w:r>
      <w:r w:rsidR="00AD5B36" w:rsidRPr="008C3CC7">
        <w:rPr>
          <w:sz w:val="28"/>
          <w:szCs w:val="28"/>
        </w:rPr>
        <w:t>мовольных уходах несовершеннол</w:t>
      </w:r>
      <w:r w:rsidR="00AD5B36">
        <w:rPr>
          <w:sz w:val="28"/>
          <w:szCs w:val="28"/>
        </w:rPr>
        <w:t xml:space="preserve">етних и принимаемых мерах </w:t>
      </w:r>
      <w:r w:rsidR="00D65AF1">
        <w:rPr>
          <w:sz w:val="28"/>
          <w:szCs w:val="28"/>
        </w:rPr>
        <w:t>по прилагаемым формам</w:t>
      </w:r>
      <w:r w:rsidR="00AD5B36">
        <w:rPr>
          <w:sz w:val="28"/>
          <w:szCs w:val="28"/>
        </w:rPr>
        <w:t xml:space="preserve"> (прилож</w:t>
      </w:r>
      <w:r w:rsidR="00AD5B36">
        <w:rPr>
          <w:sz w:val="28"/>
          <w:szCs w:val="28"/>
        </w:rPr>
        <w:t>е</w:t>
      </w:r>
      <w:r w:rsidR="00CB7F14">
        <w:rPr>
          <w:sz w:val="28"/>
          <w:szCs w:val="28"/>
        </w:rPr>
        <w:t>ния №№3,5</w:t>
      </w:r>
      <w:r w:rsidR="00A951EE">
        <w:rPr>
          <w:sz w:val="28"/>
          <w:szCs w:val="28"/>
        </w:rPr>
        <w:t>);</w:t>
      </w:r>
    </w:p>
    <w:p w:rsidR="00AD5B36" w:rsidRDefault="00E76D96" w:rsidP="00AD5B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1411">
        <w:rPr>
          <w:sz w:val="28"/>
          <w:szCs w:val="28"/>
        </w:rPr>
        <w:t>.2</w:t>
      </w:r>
      <w:r w:rsidR="00AD5B36" w:rsidRPr="00611DA4">
        <w:rPr>
          <w:sz w:val="28"/>
          <w:szCs w:val="28"/>
        </w:rPr>
        <w:t xml:space="preserve">. </w:t>
      </w:r>
      <w:r w:rsidR="00AD5B36">
        <w:rPr>
          <w:sz w:val="28"/>
          <w:szCs w:val="28"/>
        </w:rPr>
        <w:t xml:space="preserve">Обеспечить эффективную организацию деятельности, направленной на профилактику </w:t>
      </w:r>
      <w:r w:rsidR="00A12C57">
        <w:rPr>
          <w:sz w:val="28"/>
          <w:szCs w:val="28"/>
        </w:rPr>
        <w:t xml:space="preserve">противоправного поведения, </w:t>
      </w:r>
      <w:r w:rsidR="00AD5B36">
        <w:rPr>
          <w:sz w:val="28"/>
          <w:szCs w:val="28"/>
        </w:rPr>
        <w:t xml:space="preserve">самовольных уходов </w:t>
      </w:r>
      <w:r w:rsidR="00AD5B36">
        <w:rPr>
          <w:sz w:val="28"/>
          <w:szCs w:val="28"/>
        </w:rPr>
        <w:lastRenderedPageBreak/>
        <w:t>несовершеннолетних из дома, с использов</w:t>
      </w:r>
      <w:r w:rsidR="00AD5B36">
        <w:rPr>
          <w:sz w:val="28"/>
          <w:szCs w:val="28"/>
        </w:rPr>
        <w:t>а</w:t>
      </w:r>
      <w:r w:rsidR="00AD5B36">
        <w:rPr>
          <w:sz w:val="28"/>
          <w:szCs w:val="28"/>
        </w:rPr>
        <w:t>нием ресурсов социально-психологических служб образовательных учреждений, ППМС-Центров.</w:t>
      </w:r>
    </w:p>
    <w:p w:rsidR="00965625" w:rsidRPr="004A2176" w:rsidRDefault="00E76D96" w:rsidP="004A21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65907">
        <w:rPr>
          <w:color w:val="000000"/>
          <w:sz w:val="28"/>
          <w:szCs w:val="28"/>
        </w:rPr>
        <w:t xml:space="preserve">. </w:t>
      </w:r>
      <w:r w:rsidR="00965625" w:rsidRPr="006063C4">
        <w:rPr>
          <w:bCs/>
          <w:sz w:val="28"/>
          <w:szCs w:val="28"/>
        </w:rPr>
        <w:t xml:space="preserve">Контроль исполнения настоящего приказа возложить на </w:t>
      </w:r>
      <w:r w:rsidR="00DC4A74" w:rsidRPr="006063C4">
        <w:rPr>
          <w:bCs/>
          <w:sz w:val="28"/>
          <w:szCs w:val="28"/>
        </w:rPr>
        <w:t>заместителя м</w:t>
      </w:r>
      <w:r w:rsidR="00DC4A74" w:rsidRPr="006063C4">
        <w:rPr>
          <w:bCs/>
          <w:sz w:val="28"/>
          <w:szCs w:val="28"/>
        </w:rPr>
        <w:t>и</w:t>
      </w:r>
      <w:r w:rsidR="00DC4A74" w:rsidRPr="006063C4">
        <w:rPr>
          <w:bCs/>
          <w:sz w:val="28"/>
          <w:szCs w:val="28"/>
        </w:rPr>
        <w:t>нистра</w:t>
      </w:r>
      <w:r w:rsidR="00965625" w:rsidRPr="006063C4">
        <w:rPr>
          <w:bCs/>
          <w:sz w:val="28"/>
          <w:szCs w:val="28"/>
        </w:rPr>
        <w:t xml:space="preserve"> </w:t>
      </w:r>
      <w:r w:rsidR="00DC4A74" w:rsidRPr="006063C4">
        <w:rPr>
          <w:bCs/>
          <w:sz w:val="28"/>
          <w:szCs w:val="28"/>
        </w:rPr>
        <w:t>М.А.</w:t>
      </w:r>
      <w:r w:rsidR="00101938">
        <w:rPr>
          <w:bCs/>
          <w:sz w:val="28"/>
          <w:szCs w:val="28"/>
        </w:rPr>
        <w:t xml:space="preserve"> </w:t>
      </w:r>
      <w:r w:rsidR="00965625" w:rsidRPr="006063C4">
        <w:rPr>
          <w:bCs/>
          <w:sz w:val="28"/>
          <w:szCs w:val="28"/>
        </w:rPr>
        <w:t>Мазаеву</w:t>
      </w:r>
      <w:r w:rsidR="00101938" w:rsidRPr="00101938">
        <w:rPr>
          <w:sz w:val="28"/>
          <w:szCs w:val="28"/>
        </w:rPr>
        <w:t xml:space="preserve"> </w:t>
      </w:r>
      <w:r w:rsidR="00101938">
        <w:rPr>
          <w:sz w:val="28"/>
          <w:szCs w:val="28"/>
        </w:rPr>
        <w:t xml:space="preserve">и начальника </w:t>
      </w:r>
      <w:r w:rsidR="00A951EE">
        <w:rPr>
          <w:sz w:val="28"/>
          <w:szCs w:val="28"/>
        </w:rPr>
        <w:t xml:space="preserve">милиции общественной безопасности </w:t>
      </w:r>
      <w:r w:rsidR="00101938">
        <w:rPr>
          <w:sz w:val="28"/>
          <w:szCs w:val="28"/>
        </w:rPr>
        <w:t xml:space="preserve"> ГУВД по </w:t>
      </w:r>
      <w:r w:rsidR="00A951EE">
        <w:rPr>
          <w:sz w:val="28"/>
          <w:szCs w:val="28"/>
        </w:rPr>
        <w:t>Ростовской области</w:t>
      </w:r>
      <w:r w:rsidR="00101938">
        <w:rPr>
          <w:sz w:val="28"/>
          <w:szCs w:val="28"/>
        </w:rPr>
        <w:t xml:space="preserve"> М.И. Скокова.</w:t>
      </w:r>
      <w:r w:rsidR="00965625" w:rsidRPr="006063C4">
        <w:rPr>
          <w:bCs/>
          <w:sz w:val="28"/>
          <w:szCs w:val="28"/>
        </w:rPr>
        <w:t xml:space="preserve"> </w:t>
      </w:r>
    </w:p>
    <w:p w:rsidR="00E1676A" w:rsidRDefault="00E1676A" w:rsidP="00965625">
      <w:pPr>
        <w:pStyle w:val="a7"/>
        <w:ind w:firstLine="567"/>
        <w:jc w:val="center"/>
      </w:pPr>
    </w:p>
    <w:p w:rsidR="00460E26" w:rsidRDefault="00460E26" w:rsidP="004F619C">
      <w:pPr>
        <w:jc w:val="both"/>
        <w:rPr>
          <w:color w:val="000000"/>
          <w:sz w:val="28"/>
          <w:szCs w:val="28"/>
        </w:rPr>
      </w:pPr>
    </w:p>
    <w:p w:rsidR="004F619C" w:rsidRDefault="004F619C" w:rsidP="004F61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Министр                                                        </w:t>
      </w:r>
    </w:p>
    <w:p w:rsidR="004F619C" w:rsidRDefault="004F619C" w:rsidP="004F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и профессионального </w:t>
      </w:r>
    </w:p>
    <w:p w:rsidR="004F619C" w:rsidRDefault="004F619C" w:rsidP="004F6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EC6D5C">
        <w:rPr>
          <w:sz w:val="28"/>
          <w:szCs w:val="28"/>
        </w:rPr>
        <w:t xml:space="preserve">Ростовской </w:t>
      </w:r>
      <w:r w:rsidR="004A217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</w:t>
      </w:r>
      <w:r w:rsidR="00E7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И.А. Гуськов</w:t>
      </w:r>
    </w:p>
    <w:p w:rsidR="004F619C" w:rsidRDefault="004F619C" w:rsidP="004F619C">
      <w:pPr>
        <w:jc w:val="both"/>
        <w:rPr>
          <w:sz w:val="28"/>
          <w:szCs w:val="28"/>
        </w:rPr>
      </w:pPr>
    </w:p>
    <w:p w:rsidR="00460E26" w:rsidRDefault="00460E26" w:rsidP="004F619C">
      <w:pPr>
        <w:tabs>
          <w:tab w:val="left" w:pos="7050"/>
        </w:tabs>
        <w:jc w:val="both"/>
        <w:rPr>
          <w:color w:val="000000"/>
          <w:sz w:val="28"/>
          <w:szCs w:val="28"/>
        </w:rPr>
      </w:pPr>
    </w:p>
    <w:p w:rsidR="00460E26" w:rsidRDefault="00460E26" w:rsidP="004F619C">
      <w:pPr>
        <w:tabs>
          <w:tab w:val="left" w:pos="7050"/>
        </w:tabs>
        <w:jc w:val="both"/>
        <w:rPr>
          <w:color w:val="000000"/>
          <w:sz w:val="28"/>
          <w:szCs w:val="28"/>
        </w:rPr>
      </w:pPr>
    </w:p>
    <w:p w:rsidR="00395EAE" w:rsidRDefault="00D96770" w:rsidP="004F619C">
      <w:pPr>
        <w:tabs>
          <w:tab w:val="left" w:pos="7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="004F619C" w:rsidRPr="003A040D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4F619C">
        <w:rPr>
          <w:color w:val="000000"/>
          <w:sz w:val="28"/>
          <w:szCs w:val="28"/>
        </w:rPr>
        <w:t xml:space="preserve"> </w:t>
      </w:r>
      <w:r w:rsidR="004F619C" w:rsidRPr="003A040D">
        <w:rPr>
          <w:color w:val="000000"/>
          <w:sz w:val="28"/>
          <w:szCs w:val="28"/>
        </w:rPr>
        <w:t xml:space="preserve"> ГУВД </w:t>
      </w:r>
      <w:r w:rsidR="004F619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Ростовской области</w:t>
      </w:r>
    </w:p>
    <w:p w:rsidR="004F619C" w:rsidRPr="003A040D" w:rsidRDefault="00395EAE" w:rsidP="004F619C">
      <w:pPr>
        <w:tabs>
          <w:tab w:val="left" w:pos="70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генерал-майор милиции</w:t>
      </w:r>
      <w:r w:rsidR="004F619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</w:t>
      </w:r>
      <w:r w:rsidR="004F619C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</w:t>
      </w:r>
      <w:r w:rsidR="004F619C">
        <w:rPr>
          <w:color w:val="000000"/>
          <w:sz w:val="28"/>
          <w:szCs w:val="28"/>
        </w:rPr>
        <w:t xml:space="preserve">                </w:t>
      </w:r>
      <w:r w:rsidR="004A2176">
        <w:rPr>
          <w:color w:val="000000"/>
          <w:sz w:val="28"/>
          <w:szCs w:val="28"/>
        </w:rPr>
        <w:t xml:space="preserve">          </w:t>
      </w:r>
      <w:r w:rsidR="004F619C">
        <w:rPr>
          <w:color w:val="000000"/>
          <w:sz w:val="28"/>
          <w:szCs w:val="28"/>
        </w:rPr>
        <w:t xml:space="preserve"> </w:t>
      </w:r>
      <w:r w:rsidR="00D96770">
        <w:rPr>
          <w:color w:val="000000"/>
          <w:sz w:val="28"/>
          <w:szCs w:val="28"/>
        </w:rPr>
        <w:t>М.В.Корнеев</w:t>
      </w:r>
    </w:p>
    <w:p w:rsidR="00E76D96" w:rsidRDefault="00E76D9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460E26" w:rsidRDefault="00460E26" w:rsidP="00965625">
      <w:pPr>
        <w:pStyle w:val="a3"/>
        <w:tabs>
          <w:tab w:val="clear" w:pos="4153"/>
          <w:tab w:val="clear" w:pos="8306"/>
        </w:tabs>
      </w:pP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 xml:space="preserve">Приказ подготовлен отделом специального </w:t>
      </w:r>
    </w:p>
    <w:p w:rsidR="00460E26" w:rsidRDefault="008008D4" w:rsidP="00965625">
      <w:pPr>
        <w:pStyle w:val="a3"/>
        <w:tabs>
          <w:tab w:val="clear" w:pos="4153"/>
          <w:tab w:val="clear" w:pos="8306"/>
        </w:tabs>
      </w:pPr>
      <w:r>
        <w:t xml:space="preserve">образования и </w:t>
      </w:r>
      <w:r w:rsidR="00965625">
        <w:t xml:space="preserve">социально-правовой защиты </w:t>
      </w:r>
    </w:p>
    <w:p w:rsidR="00965625" w:rsidRDefault="00965625" w:rsidP="00965625">
      <w:pPr>
        <w:pStyle w:val="a3"/>
        <w:tabs>
          <w:tab w:val="clear" w:pos="4153"/>
          <w:tab w:val="clear" w:pos="8306"/>
        </w:tabs>
      </w:pPr>
      <w:r>
        <w:t>детства</w:t>
      </w:r>
      <w:r w:rsidR="00460E26">
        <w:t xml:space="preserve"> минобразования области</w:t>
      </w:r>
      <w:r>
        <w:t>,</w:t>
      </w:r>
    </w:p>
    <w:p w:rsidR="007E6C70" w:rsidRDefault="00C57952" w:rsidP="00A6764D">
      <w:pPr>
        <w:pStyle w:val="a3"/>
        <w:tabs>
          <w:tab w:val="clear" w:pos="4153"/>
          <w:tab w:val="clear" w:pos="8306"/>
        </w:tabs>
        <w:sectPr w:rsidR="007E6C70" w:rsidSect="004A6724">
          <w:pgSz w:w="11906" w:h="16838"/>
          <w:pgMar w:top="851" w:right="737" w:bottom="737" w:left="1701" w:header="709" w:footer="709" w:gutter="0"/>
          <w:cols w:space="708"/>
          <w:docGrid w:linePitch="360"/>
        </w:sectPr>
      </w:pPr>
      <w:r>
        <w:t xml:space="preserve">начальник </w:t>
      </w:r>
      <w:r w:rsidR="00965625">
        <w:t xml:space="preserve"> П.Н.Серов</w:t>
      </w:r>
    </w:p>
    <w:p w:rsidR="00346AD3" w:rsidRPr="00995A09" w:rsidRDefault="00346AD3" w:rsidP="00346AD3">
      <w:pPr>
        <w:ind w:left="360"/>
        <w:jc w:val="right"/>
      </w:pPr>
      <w:r>
        <w:lastRenderedPageBreak/>
        <w:t>П</w:t>
      </w:r>
      <w:r w:rsidRPr="00995A09">
        <w:t xml:space="preserve">риложение </w:t>
      </w:r>
      <w:r>
        <w:t>№</w:t>
      </w:r>
      <w:r w:rsidRPr="00995A09">
        <w:t xml:space="preserve">1 к </w:t>
      </w:r>
      <w:r w:rsidR="00395EAE">
        <w:t xml:space="preserve">совместному </w:t>
      </w:r>
      <w:r w:rsidRPr="00995A09">
        <w:t xml:space="preserve">приказу </w:t>
      </w:r>
    </w:p>
    <w:p w:rsidR="00346AD3" w:rsidRDefault="00346AD3" w:rsidP="00346AD3">
      <w:pPr>
        <w:jc w:val="right"/>
      </w:pPr>
      <w:r>
        <w:t>минобразования  области</w:t>
      </w:r>
      <w:r w:rsidR="00395EAE">
        <w:t xml:space="preserve"> и ГУВД по РО</w:t>
      </w:r>
    </w:p>
    <w:p w:rsidR="00346AD3" w:rsidRPr="00D96770" w:rsidRDefault="00346AD3" w:rsidP="00346AD3">
      <w:pPr>
        <w:jc w:val="right"/>
        <w:rPr>
          <w:u w:val="single"/>
        </w:rPr>
      </w:pPr>
      <w:r w:rsidRPr="00995A09">
        <w:t xml:space="preserve">от </w:t>
      </w:r>
      <w:r w:rsidR="00D96770">
        <w:t xml:space="preserve"> </w:t>
      </w:r>
      <w:r w:rsidR="00D96770" w:rsidRPr="00D96770">
        <w:rPr>
          <w:u w:val="single"/>
        </w:rPr>
        <w:t>11.11.2010</w:t>
      </w:r>
      <w:r w:rsidR="00D96770">
        <w:rPr>
          <w:u w:val="single"/>
        </w:rPr>
        <w:t xml:space="preserve"> </w:t>
      </w:r>
      <w:r w:rsidR="00395EAE">
        <w:t>/</w:t>
      </w:r>
      <w:r w:rsidR="00D96770">
        <w:t xml:space="preserve"> </w:t>
      </w:r>
      <w:r w:rsidR="00D96770">
        <w:rPr>
          <w:u w:val="single"/>
        </w:rPr>
        <w:t xml:space="preserve">16.11.2010 </w:t>
      </w:r>
      <w:r>
        <w:t xml:space="preserve"> </w:t>
      </w:r>
      <w:r w:rsidRPr="0040124B">
        <w:t>№</w:t>
      </w:r>
      <w:r w:rsidR="00D96770">
        <w:rPr>
          <w:u w:val="single"/>
        </w:rPr>
        <w:t xml:space="preserve">885 </w:t>
      </w:r>
      <w:r w:rsidR="00395EAE">
        <w:t>/</w:t>
      </w:r>
      <w:r w:rsidR="00D96770">
        <w:t xml:space="preserve"> </w:t>
      </w:r>
      <w:r w:rsidR="00D96770">
        <w:rPr>
          <w:u w:val="single"/>
        </w:rPr>
        <w:t>866</w:t>
      </w:r>
    </w:p>
    <w:p w:rsidR="00AB4FB6" w:rsidRDefault="00AB4FB6" w:rsidP="00346AD3">
      <w:pPr>
        <w:jc w:val="right"/>
      </w:pPr>
    </w:p>
    <w:p w:rsidR="00AB4FB6" w:rsidRDefault="00AB4FB6" w:rsidP="00AB4FB6">
      <w:pPr>
        <w:jc w:val="center"/>
      </w:pPr>
      <w:r>
        <w:rPr>
          <w:sz w:val="28"/>
          <w:szCs w:val="28"/>
        </w:rPr>
        <w:t>Сведения по фактам самовольных уходов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вершеннолетних</w:t>
      </w:r>
    </w:p>
    <w:p w:rsidR="00346AD3" w:rsidRDefault="00346AD3" w:rsidP="00346AD3">
      <w:pPr>
        <w:jc w:val="both"/>
      </w:pPr>
    </w:p>
    <w:tbl>
      <w:tblPr>
        <w:tblW w:w="1548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63"/>
        <w:gridCol w:w="865"/>
        <w:gridCol w:w="1360"/>
        <w:gridCol w:w="1846"/>
        <w:gridCol w:w="2471"/>
        <w:gridCol w:w="1244"/>
        <w:gridCol w:w="1964"/>
        <w:gridCol w:w="1752"/>
        <w:gridCol w:w="1560"/>
      </w:tblGrid>
      <w:tr w:rsidR="007E6C70" w:rsidRPr="0073113D" w:rsidTr="0073113D">
        <w:tc>
          <w:tcPr>
            <w:tcW w:w="558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№ п/п</w:t>
            </w:r>
          </w:p>
        </w:tc>
        <w:tc>
          <w:tcPr>
            <w:tcW w:w="1863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УВД-ОВД, муниципальное образование</w:t>
            </w:r>
          </w:p>
        </w:tc>
        <w:tc>
          <w:tcPr>
            <w:tcW w:w="865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Дата ухода</w:t>
            </w:r>
          </w:p>
        </w:tc>
        <w:tc>
          <w:tcPr>
            <w:tcW w:w="1360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 xml:space="preserve">Дата обращения </w:t>
            </w:r>
          </w:p>
        </w:tc>
        <w:tc>
          <w:tcPr>
            <w:tcW w:w="1846" w:type="dxa"/>
          </w:tcPr>
          <w:p w:rsidR="007E6C70" w:rsidRPr="0073113D" w:rsidRDefault="00EA675C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М</w:t>
            </w:r>
            <w:r w:rsidR="007E6C70" w:rsidRPr="0073113D">
              <w:rPr>
                <w:sz w:val="24"/>
                <w:szCs w:val="24"/>
              </w:rPr>
              <w:t>есто ухода (семья, госучреждение)</w:t>
            </w:r>
          </w:p>
        </w:tc>
        <w:tc>
          <w:tcPr>
            <w:tcW w:w="2471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ФИО несовершеннолетнего</w:t>
            </w:r>
          </w:p>
        </w:tc>
        <w:tc>
          <w:tcPr>
            <w:tcW w:w="1244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964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Обстоятельства, причины, способствующие уходу</w:t>
            </w:r>
          </w:p>
        </w:tc>
        <w:tc>
          <w:tcPr>
            <w:tcW w:w="1752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Принимаемые меры</w:t>
            </w:r>
          </w:p>
        </w:tc>
        <w:tc>
          <w:tcPr>
            <w:tcW w:w="1560" w:type="dxa"/>
          </w:tcPr>
          <w:p w:rsidR="007E6C70" w:rsidRPr="0073113D" w:rsidRDefault="007E6C70" w:rsidP="0073113D">
            <w:pPr>
              <w:jc w:val="right"/>
              <w:rPr>
                <w:sz w:val="24"/>
                <w:szCs w:val="24"/>
              </w:rPr>
            </w:pPr>
            <w:r w:rsidRPr="0073113D">
              <w:rPr>
                <w:sz w:val="24"/>
                <w:szCs w:val="24"/>
              </w:rPr>
              <w:t>Информация о результатах розыска</w:t>
            </w:r>
          </w:p>
        </w:tc>
      </w:tr>
      <w:tr w:rsidR="00EA675C" w:rsidRPr="0073113D" w:rsidTr="0073113D">
        <w:tc>
          <w:tcPr>
            <w:tcW w:w="558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A675C" w:rsidRPr="0073113D" w:rsidRDefault="00EA675C" w:rsidP="0073113D">
            <w:pPr>
              <w:jc w:val="right"/>
              <w:rPr>
                <w:sz w:val="24"/>
                <w:szCs w:val="24"/>
              </w:rPr>
            </w:pPr>
          </w:p>
        </w:tc>
      </w:tr>
    </w:tbl>
    <w:p w:rsidR="007E6C70" w:rsidRDefault="007E6C70" w:rsidP="007E6C70">
      <w:pPr>
        <w:ind w:left="360"/>
        <w:jc w:val="right"/>
      </w:pPr>
    </w:p>
    <w:p w:rsidR="00AB4FB6" w:rsidRDefault="00AB4FB6" w:rsidP="007E6C70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ind w:left="360"/>
        <w:jc w:val="right"/>
      </w:pPr>
    </w:p>
    <w:p w:rsidR="00C4390E" w:rsidRDefault="00C4390E" w:rsidP="00613572">
      <w:pPr>
        <w:ind w:left="360"/>
        <w:jc w:val="right"/>
        <w:sectPr w:rsidR="00C4390E" w:rsidSect="00174DA2">
          <w:headerReference w:type="default" r:id="rId10"/>
          <w:headerReference w:type="first" r:id="rId11"/>
          <w:pgSz w:w="16838" w:h="11906" w:orient="landscape"/>
          <w:pgMar w:top="1361" w:right="680" w:bottom="624" w:left="624" w:header="709" w:footer="709" w:gutter="0"/>
          <w:cols w:space="708"/>
          <w:docGrid w:linePitch="360"/>
        </w:sectPr>
      </w:pPr>
    </w:p>
    <w:p w:rsidR="00613572" w:rsidRPr="00995A09" w:rsidRDefault="00613572" w:rsidP="00613572">
      <w:pPr>
        <w:ind w:left="360"/>
        <w:jc w:val="right"/>
      </w:pPr>
      <w:r>
        <w:lastRenderedPageBreak/>
        <w:t>П</w:t>
      </w:r>
      <w:r w:rsidRPr="00995A09">
        <w:t xml:space="preserve">риложение </w:t>
      </w:r>
      <w:r>
        <w:t>№2</w:t>
      </w:r>
      <w:r w:rsidRPr="00995A09">
        <w:t xml:space="preserve"> к </w:t>
      </w:r>
      <w:r>
        <w:t xml:space="preserve">совместному </w:t>
      </w:r>
      <w:r w:rsidRPr="00995A09">
        <w:t xml:space="preserve">приказу </w:t>
      </w:r>
    </w:p>
    <w:p w:rsidR="00613572" w:rsidRDefault="00613572" w:rsidP="00613572">
      <w:pPr>
        <w:jc w:val="right"/>
      </w:pPr>
      <w:r>
        <w:t>минобразования  области и ГУВД по РО</w:t>
      </w:r>
    </w:p>
    <w:p w:rsidR="00547472" w:rsidRPr="00D96770" w:rsidRDefault="00547472" w:rsidP="00547472">
      <w:pPr>
        <w:jc w:val="right"/>
        <w:rPr>
          <w:u w:val="single"/>
        </w:rPr>
      </w:pPr>
      <w:r w:rsidRPr="00995A09">
        <w:t xml:space="preserve">от </w:t>
      </w:r>
      <w:r>
        <w:t xml:space="preserve"> </w:t>
      </w:r>
      <w:r w:rsidRPr="00D96770">
        <w:rPr>
          <w:u w:val="single"/>
        </w:rPr>
        <w:t>11.11.2010</w:t>
      </w:r>
      <w:r>
        <w:rPr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16.11.2010 </w:t>
      </w:r>
      <w:r>
        <w:t xml:space="preserve"> </w:t>
      </w:r>
      <w:r w:rsidRPr="0040124B">
        <w:t>№</w:t>
      </w:r>
      <w:r>
        <w:rPr>
          <w:u w:val="single"/>
        </w:rPr>
        <w:t xml:space="preserve">885 </w:t>
      </w:r>
      <w:r>
        <w:t xml:space="preserve">/ </w:t>
      </w:r>
      <w:r>
        <w:rPr>
          <w:u w:val="single"/>
        </w:rPr>
        <w:t>866</w:t>
      </w:r>
    </w:p>
    <w:p w:rsidR="00613572" w:rsidRDefault="00613572" w:rsidP="00613572">
      <w:pPr>
        <w:ind w:left="360"/>
        <w:jc w:val="right"/>
      </w:pPr>
    </w:p>
    <w:p w:rsidR="00613572" w:rsidRDefault="00613572" w:rsidP="0061357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</w:t>
      </w:r>
    </w:p>
    <w:p w:rsidR="00613572" w:rsidRDefault="00613572" w:rsidP="00613572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Ростовской области</w:t>
      </w:r>
    </w:p>
    <w:p w:rsidR="00613572" w:rsidRDefault="00613572" w:rsidP="00613572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Гуськову</w:t>
      </w:r>
    </w:p>
    <w:p w:rsidR="00613572" w:rsidRDefault="00613572" w:rsidP="00613572">
      <w:pPr>
        <w:jc w:val="right"/>
        <w:rPr>
          <w:sz w:val="28"/>
          <w:szCs w:val="28"/>
        </w:rPr>
      </w:pPr>
    </w:p>
    <w:p w:rsidR="00613572" w:rsidRDefault="00613572" w:rsidP="00613572">
      <w:pPr>
        <w:jc w:val="center"/>
        <w:rPr>
          <w:sz w:val="28"/>
          <w:szCs w:val="28"/>
        </w:rPr>
      </w:pPr>
    </w:p>
    <w:p w:rsidR="00613572" w:rsidRDefault="00613572" w:rsidP="00613572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Оперативная информация о факте самовольного ухода</w:t>
      </w:r>
    </w:p>
    <w:p w:rsidR="00613572" w:rsidRDefault="00613572" w:rsidP="00613572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воспитанника (обучающегося)</w:t>
      </w:r>
    </w:p>
    <w:p w:rsidR="00613572" w:rsidRDefault="00613572" w:rsidP="0061357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13572" w:rsidRPr="003D6678" w:rsidRDefault="00613572" w:rsidP="00613572">
      <w:pPr>
        <w:jc w:val="center"/>
      </w:pPr>
      <w:r>
        <w:t>(</w:t>
      </w:r>
      <w:r w:rsidRPr="003D6678">
        <w:t>полное на</w:t>
      </w:r>
      <w:r>
        <w:t>звание</w:t>
      </w:r>
      <w:r w:rsidRPr="003D6678">
        <w:t xml:space="preserve"> </w:t>
      </w:r>
      <w:r>
        <w:t>образовательного учреждения)</w:t>
      </w:r>
    </w:p>
    <w:p w:rsidR="00613572" w:rsidRDefault="00613572" w:rsidP="00613572">
      <w:pPr>
        <w:jc w:val="right"/>
        <w:rPr>
          <w:sz w:val="28"/>
          <w:szCs w:val="28"/>
        </w:rPr>
      </w:pPr>
    </w:p>
    <w:p w:rsidR="00613572" w:rsidRDefault="00613572" w:rsidP="00613572">
      <w:pPr>
        <w:jc w:val="both"/>
        <w:rPr>
          <w:sz w:val="28"/>
          <w:szCs w:val="28"/>
        </w:rPr>
      </w:pPr>
    </w:p>
    <w:p w:rsidR="00613572" w:rsidRDefault="00613572" w:rsidP="0061357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несовершеннолетнего __________________________________, 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</w:p>
    <w:p w:rsidR="00613572" w:rsidRDefault="00613572" w:rsidP="0061357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Дата, время совершения самовольного 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да__________________________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</w:p>
    <w:p w:rsidR="00613572" w:rsidRDefault="00613572" w:rsidP="0061357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Дата обращения в правоохранительные органы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розыске несовершеннолетнего ___________________________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</w:p>
    <w:p w:rsidR="00613572" w:rsidRDefault="00613572" w:rsidP="0061357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Обстоятельства и причины самовольного ухода </w:t>
      </w:r>
    </w:p>
    <w:p w:rsidR="00613572" w:rsidRDefault="00613572" w:rsidP="00613572">
      <w:pPr>
        <w:ind w:left="360"/>
        <w:rPr>
          <w:sz w:val="28"/>
          <w:szCs w:val="28"/>
        </w:rPr>
      </w:pPr>
      <w:r>
        <w:rPr>
          <w:sz w:val="28"/>
          <w:szCs w:val="28"/>
        </w:rPr>
        <w:t>(если уход совершен повторно – указать)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</w:p>
    <w:p w:rsidR="00613572" w:rsidRDefault="00613572" w:rsidP="00613572">
      <w:pPr>
        <w:ind w:left="360"/>
        <w:rPr>
          <w:sz w:val="28"/>
          <w:szCs w:val="28"/>
        </w:rPr>
      </w:pPr>
      <w:r>
        <w:rPr>
          <w:sz w:val="28"/>
          <w:szCs w:val="28"/>
        </w:rPr>
        <w:t>5. Принятые меры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</w:p>
    <w:p w:rsidR="00613572" w:rsidRDefault="00613572" w:rsidP="00613572">
      <w:pPr>
        <w:ind w:left="360"/>
        <w:jc w:val="both"/>
        <w:rPr>
          <w:sz w:val="28"/>
          <w:szCs w:val="28"/>
        </w:rPr>
      </w:pPr>
    </w:p>
    <w:p w:rsidR="00613572" w:rsidRDefault="00613572" w:rsidP="00613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</w:t>
      </w:r>
    </w:p>
    <w:p w:rsidR="00613572" w:rsidRDefault="00613572" w:rsidP="006135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                                                 М.П.        ________________________</w:t>
      </w:r>
    </w:p>
    <w:p w:rsidR="00613572" w:rsidRPr="00444A4F" w:rsidRDefault="00613572" w:rsidP="00613572">
      <w:pPr>
        <w:ind w:left="36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t>подпись</w:t>
      </w: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6C67C5" w:rsidRDefault="006C67C5" w:rsidP="00AB4FB6">
      <w:pPr>
        <w:ind w:left="360"/>
        <w:jc w:val="right"/>
      </w:pPr>
    </w:p>
    <w:p w:rsidR="00C4390E" w:rsidRDefault="00C4390E" w:rsidP="00AB4FB6">
      <w:pPr>
        <w:ind w:left="360"/>
        <w:jc w:val="right"/>
        <w:sectPr w:rsidR="00C4390E" w:rsidSect="00C4390E">
          <w:pgSz w:w="11906" w:h="16838"/>
          <w:pgMar w:top="680" w:right="624" w:bottom="624" w:left="1361" w:header="709" w:footer="709" w:gutter="0"/>
          <w:cols w:space="708"/>
          <w:docGrid w:linePitch="360"/>
        </w:sectPr>
      </w:pPr>
    </w:p>
    <w:p w:rsidR="00395EAE" w:rsidRPr="00995A09" w:rsidRDefault="00395EAE" w:rsidP="00395EAE">
      <w:pPr>
        <w:ind w:left="360"/>
        <w:jc w:val="right"/>
      </w:pPr>
      <w:r>
        <w:lastRenderedPageBreak/>
        <w:t>П</w:t>
      </w:r>
      <w:r w:rsidRPr="00995A09">
        <w:t xml:space="preserve">риложение </w:t>
      </w:r>
      <w:r>
        <w:t>№</w:t>
      </w:r>
      <w:r w:rsidR="009654EF">
        <w:t>3</w:t>
      </w:r>
      <w:r w:rsidRPr="00995A09">
        <w:t xml:space="preserve"> к </w:t>
      </w:r>
      <w:r>
        <w:t xml:space="preserve">совместному </w:t>
      </w:r>
      <w:r w:rsidRPr="00995A09">
        <w:t xml:space="preserve">приказу </w:t>
      </w:r>
    </w:p>
    <w:p w:rsidR="00395EAE" w:rsidRDefault="00395EAE" w:rsidP="00395EAE">
      <w:pPr>
        <w:jc w:val="right"/>
      </w:pPr>
      <w:r>
        <w:t>минобразования  области и ГУВД по РО</w:t>
      </w:r>
    </w:p>
    <w:p w:rsidR="00547472" w:rsidRPr="00D96770" w:rsidRDefault="00547472" w:rsidP="00547472">
      <w:pPr>
        <w:jc w:val="right"/>
        <w:rPr>
          <w:u w:val="single"/>
        </w:rPr>
      </w:pPr>
      <w:r w:rsidRPr="00995A09">
        <w:t xml:space="preserve">от </w:t>
      </w:r>
      <w:r>
        <w:t xml:space="preserve"> </w:t>
      </w:r>
      <w:r w:rsidRPr="00D96770">
        <w:rPr>
          <w:u w:val="single"/>
        </w:rPr>
        <w:t>11.11.2010</w:t>
      </w:r>
      <w:r>
        <w:rPr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16.11.2010 </w:t>
      </w:r>
      <w:r>
        <w:t xml:space="preserve"> </w:t>
      </w:r>
      <w:r w:rsidRPr="0040124B">
        <w:t>№</w:t>
      </w:r>
      <w:r>
        <w:rPr>
          <w:u w:val="single"/>
        </w:rPr>
        <w:t xml:space="preserve">885 </w:t>
      </w:r>
      <w:r>
        <w:t xml:space="preserve">/ </w:t>
      </w:r>
      <w:r>
        <w:rPr>
          <w:u w:val="single"/>
        </w:rPr>
        <w:t>866</w:t>
      </w:r>
    </w:p>
    <w:p w:rsidR="00395EAE" w:rsidRDefault="00395EAE" w:rsidP="00395EAE">
      <w:pPr>
        <w:jc w:val="right"/>
      </w:pPr>
    </w:p>
    <w:p w:rsidR="007E6C70" w:rsidRDefault="007E6C70" w:rsidP="007E6C70">
      <w:pPr>
        <w:jc w:val="both"/>
      </w:pPr>
    </w:p>
    <w:p w:rsidR="00346AD3" w:rsidRDefault="00346AD3" w:rsidP="00346A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</w:t>
      </w:r>
    </w:p>
    <w:p w:rsidR="00346AD3" w:rsidRDefault="00346AD3" w:rsidP="00346AD3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Ростовской области</w:t>
      </w:r>
    </w:p>
    <w:p w:rsidR="00346AD3" w:rsidRDefault="00346AD3" w:rsidP="00346AD3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Гуськову</w:t>
      </w:r>
    </w:p>
    <w:p w:rsidR="00346AD3" w:rsidRPr="00B579A4" w:rsidRDefault="00346AD3" w:rsidP="00346A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B579A4">
        <w:rPr>
          <w:sz w:val="28"/>
          <w:szCs w:val="28"/>
        </w:rPr>
        <w:t xml:space="preserve">о </w:t>
      </w:r>
      <w:r w:rsidR="00C4179C">
        <w:rPr>
          <w:sz w:val="28"/>
          <w:szCs w:val="28"/>
        </w:rPr>
        <w:t>правонарушениях (преступлениях</w:t>
      </w:r>
      <w:r>
        <w:rPr>
          <w:sz w:val="28"/>
          <w:szCs w:val="28"/>
        </w:rPr>
        <w:t xml:space="preserve">) с участием </w:t>
      </w:r>
      <w:r w:rsidR="00C4179C">
        <w:rPr>
          <w:sz w:val="28"/>
          <w:szCs w:val="28"/>
        </w:rPr>
        <w:t>обучающихся (воспитанников</w:t>
      </w:r>
      <w:r w:rsidRPr="00B579A4">
        <w:rPr>
          <w:sz w:val="28"/>
          <w:szCs w:val="28"/>
        </w:rPr>
        <w:t>)</w:t>
      </w:r>
    </w:p>
    <w:p w:rsidR="00346AD3" w:rsidRDefault="00346AD3" w:rsidP="00346A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</w:p>
    <w:p w:rsidR="00346AD3" w:rsidRPr="00D9744F" w:rsidRDefault="00346AD3" w:rsidP="00346AD3">
      <w:pPr>
        <w:ind w:left="360"/>
        <w:jc w:val="center"/>
        <w:rPr>
          <w:sz w:val="22"/>
          <w:szCs w:val="22"/>
        </w:rPr>
      </w:pPr>
      <w:r w:rsidRPr="00D9744F">
        <w:rPr>
          <w:sz w:val="22"/>
          <w:szCs w:val="22"/>
        </w:rPr>
        <w:t xml:space="preserve">(полное название </w:t>
      </w:r>
      <w:r w:rsidR="00C57952">
        <w:rPr>
          <w:sz w:val="22"/>
          <w:szCs w:val="22"/>
        </w:rPr>
        <w:t xml:space="preserve">государственного </w:t>
      </w:r>
      <w:r w:rsidRPr="00D9744F">
        <w:rPr>
          <w:sz w:val="22"/>
          <w:szCs w:val="22"/>
        </w:rPr>
        <w:t>образовательного учреждения</w:t>
      </w:r>
      <w:r w:rsidR="00C57952">
        <w:rPr>
          <w:sz w:val="22"/>
          <w:szCs w:val="22"/>
        </w:rPr>
        <w:t>/ муниципального образования</w:t>
      </w:r>
      <w:r w:rsidRPr="00D9744F">
        <w:rPr>
          <w:sz w:val="22"/>
          <w:szCs w:val="22"/>
        </w:rPr>
        <w:t>)</w:t>
      </w:r>
    </w:p>
    <w:p w:rsidR="00346AD3" w:rsidRDefault="00346AD3" w:rsidP="00346AD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_____квартале _________года *</w:t>
      </w:r>
    </w:p>
    <w:tbl>
      <w:tblPr>
        <w:tblpPr w:leftFromText="180" w:rightFromText="180" w:vertAnchor="text" w:horzAnchor="margin" w:tblpXSpec="center" w:tblpY="253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1"/>
        <w:gridCol w:w="1938"/>
        <w:gridCol w:w="1956"/>
        <w:gridCol w:w="1938"/>
        <w:gridCol w:w="1938"/>
        <w:gridCol w:w="1552"/>
        <w:gridCol w:w="1533"/>
      </w:tblGrid>
      <w:tr w:rsidR="00346AD3" w:rsidRPr="00FD6C31" w:rsidTr="00831790">
        <w:tc>
          <w:tcPr>
            <w:tcW w:w="540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№ п/п</w:t>
            </w:r>
          </w:p>
        </w:tc>
        <w:tc>
          <w:tcPr>
            <w:tcW w:w="2531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ФИО</w:t>
            </w:r>
          </w:p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несовершеннолетнего, совершившего</w:t>
            </w:r>
          </w:p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 xml:space="preserve">правонарушение </w:t>
            </w:r>
          </w:p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(преступление) / в отношении которого было совершено пр</w:t>
            </w:r>
            <w:r w:rsidRPr="00FD6C31">
              <w:rPr>
                <w:sz w:val="24"/>
                <w:szCs w:val="24"/>
              </w:rPr>
              <w:t>а</w:t>
            </w:r>
            <w:r w:rsidRPr="00FD6C31">
              <w:rPr>
                <w:sz w:val="24"/>
                <w:szCs w:val="24"/>
              </w:rPr>
              <w:t>вонарушение</w:t>
            </w:r>
          </w:p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Дата</w:t>
            </w:r>
          </w:p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 xml:space="preserve">совершения правонарушения  </w:t>
            </w:r>
          </w:p>
        </w:tc>
        <w:tc>
          <w:tcPr>
            <w:tcW w:w="1956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Время сообщения о правонарушении (с ук</w:t>
            </w:r>
            <w:r w:rsidRPr="00FD6C31">
              <w:rPr>
                <w:sz w:val="24"/>
                <w:szCs w:val="24"/>
              </w:rPr>
              <w:t>а</w:t>
            </w:r>
            <w:r w:rsidRPr="00FD6C31">
              <w:rPr>
                <w:sz w:val="24"/>
                <w:szCs w:val="24"/>
              </w:rPr>
              <w:t>занием органа</w:t>
            </w:r>
          </w:p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внутренних дел)</w:t>
            </w:r>
          </w:p>
        </w:tc>
        <w:tc>
          <w:tcPr>
            <w:tcW w:w="1938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Вид правонарушения (прест</w:t>
            </w:r>
            <w:r w:rsidRPr="00FD6C31">
              <w:rPr>
                <w:sz w:val="24"/>
                <w:szCs w:val="24"/>
              </w:rPr>
              <w:t>у</w:t>
            </w:r>
            <w:r w:rsidRPr="00FD6C31">
              <w:rPr>
                <w:sz w:val="24"/>
                <w:szCs w:val="24"/>
              </w:rPr>
              <w:t>пления)</w:t>
            </w:r>
          </w:p>
        </w:tc>
        <w:tc>
          <w:tcPr>
            <w:tcW w:w="1938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 xml:space="preserve">Обстоятельства совершения правонарушения (преступления)     </w:t>
            </w:r>
          </w:p>
        </w:tc>
        <w:tc>
          <w:tcPr>
            <w:tcW w:w="1552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 xml:space="preserve"> Основные направления проводимой работы</w:t>
            </w:r>
          </w:p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Примечания</w:t>
            </w:r>
          </w:p>
        </w:tc>
      </w:tr>
      <w:tr w:rsidR="00346AD3" w:rsidRPr="00FD6C31" w:rsidTr="00831790">
        <w:tc>
          <w:tcPr>
            <w:tcW w:w="540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346AD3" w:rsidRPr="00FD6C31" w:rsidRDefault="00346AD3" w:rsidP="00DA7FA1">
            <w:pPr>
              <w:jc w:val="both"/>
              <w:rPr>
                <w:sz w:val="24"/>
                <w:szCs w:val="24"/>
              </w:rPr>
            </w:pPr>
            <w:r w:rsidRPr="00FD6C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46AD3" w:rsidRPr="00FD6C31" w:rsidRDefault="00346AD3" w:rsidP="00DA7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346AD3" w:rsidRPr="00FD6C31" w:rsidRDefault="00346AD3" w:rsidP="00DA7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46AD3" w:rsidRPr="00FD6C31" w:rsidRDefault="00346AD3" w:rsidP="00DA7FA1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346AD3" w:rsidRPr="00FD6C31" w:rsidRDefault="00346AD3" w:rsidP="00DA7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6AD3" w:rsidRDefault="00346AD3" w:rsidP="00346AD3">
      <w:pPr>
        <w:ind w:left="360"/>
        <w:jc w:val="center"/>
        <w:rPr>
          <w:sz w:val="28"/>
          <w:szCs w:val="28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Default="00346AD3" w:rsidP="00346AD3">
      <w:pPr>
        <w:ind w:left="360"/>
        <w:rPr>
          <w:sz w:val="28"/>
          <w:szCs w:val="28"/>
          <w:u w:val="single"/>
        </w:rPr>
      </w:pPr>
    </w:p>
    <w:p w:rsidR="00346AD3" w:rsidRPr="007465BC" w:rsidRDefault="00346AD3" w:rsidP="00346AD3">
      <w:pPr>
        <w:ind w:left="360"/>
        <w:rPr>
          <w:sz w:val="28"/>
          <w:szCs w:val="28"/>
          <w:u w:val="single"/>
        </w:rPr>
      </w:pPr>
      <w:r w:rsidRPr="007465BC">
        <w:rPr>
          <w:sz w:val="28"/>
          <w:szCs w:val="28"/>
          <w:u w:val="single"/>
        </w:rPr>
        <w:t>Итого за отчетный пер</w:t>
      </w:r>
      <w:r w:rsidRPr="007465BC">
        <w:rPr>
          <w:sz w:val="28"/>
          <w:szCs w:val="28"/>
          <w:u w:val="single"/>
        </w:rPr>
        <w:t>и</w:t>
      </w:r>
      <w:r w:rsidRPr="007465BC">
        <w:rPr>
          <w:sz w:val="28"/>
          <w:szCs w:val="28"/>
          <w:u w:val="single"/>
        </w:rPr>
        <w:t>од:</w:t>
      </w:r>
    </w:p>
    <w:p w:rsidR="00346AD3" w:rsidRDefault="00346AD3" w:rsidP="00346AD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Совершено несовершеннолетними правонарушений _________________________________________________</w:t>
      </w:r>
      <w:r w:rsidR="00831790">
        <w:rPr>
          <w:sz w:val="28"/>
          <w:szCs w:val="28"/>
        </w:rPr>
        <w:t>_____</w:t>
      </w:r>
    </w:p>
    <w:p w:rsidR="00346AD3" w:rsidRDefault="00346AD3" w:rsidP="00346A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(по видам)</w:t>
      </w:r>
    </w:p>
    <w:p w:rsidR="00346AD3" w:rsidRDefault="00346AD3" w:rsidP="00346AD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Совершено несовершеннолетними преступлений _________________________________________________</w:t>
      </w:r>
      <w:r w:rsidR="00831790">
        <w:rPr>
          <w:sz w:val="28"/>
          <w:szCs w:val="28"/>
        </w:rPr>
        <w:t>_______</w:t>
      </w:r>
    </w:p>
    <w:p w:rsidR="00346AD3" w:rsidRDefault="00346AD3" w:rsidP="00346AD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(по видам)</w:t>
      </w:r>
    </w:p>
    <w:p w:rsidR="00346AD3" w:rsidRDefault="00346AD3" w:rsidP="00346AD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совершивших правонарушения _________________________</w:t>
      </w:r>
      <w:r w:rsidR="00831790">
        <w:rPr>
          <w:sz w:val="28"/>
          <w:szCs w:val="28"/>
        </w:rPr>
        <w:t>_________</w:t>
      </w:r>
    </w:p>
    <w:p w:rsidR="00346AD3" w:rsidRDefault="00346AD3" w:rsidP="00346AD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совершивших преступления ______________________________</w:t>
      </w:r>
      <w:r w:rsidR="00831790">
        <w:rPr>
          <w:sz w:val="28"/>
          <w:szCs w:val="28"/>
        </w:rPr>
        <w:t>______</w:t>
      </w:r>
    </w:p>
    <w:p w:rsidR="00831790" w:rsidRDefault="00831790" w:rsidP="008317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в отношении которых совершены правонарушения (преступления)  ______________________________</w:t>
      </w:r>
    </w:p>
    <w:p w:rsidR="00346AD3" w:rsidRDefault="00346AD3" w:rsidP="00346AD3">
      <w:pPr>
        <w:ind w:left="360"/>
      </w:pPr>
      <w:r>
        <w:t>*</w:t>
      </w:r>
      <w:r w:rsidRPr="00BA4144">
        <w:t xml:space="preserve">(по состоянию на последний день отчетного </w:t>
      </w:r>
      <w:r>
        <w:t>квартала</w:t>
      </w:r>
      <w:r w:rsidRPr="00BA4144">
        <w:t>)</w:t>
      </w:r>
    </w:p>
    <w:p w:rsidR="00174DA2" w:rsidRDefault="00174DA2" w:rsidP="005C0B0D">
      <w:pPr>
        <w:ind w:left="360"/>
        <w:jc w:val="right"/>
        <w:sectPr w:rsidR="00174DA2" w:rsidSect="00174DA2">
          <w:pgSz w:w="16838" w:h="11906" w:orient="landscape"/>
          <w:pgMar w:top="1361" w:right="680" w:bottom="624" w:left="624" w:header="709" w:footer="709" w:gutter="0"/>
          <w:cols w:space="708"/>
          <w:docGrid w:linePitch="360"/>
        </w:sectPr>
      </w:pPr>
    </w:p>
    <w:p w:rsidR="00395EAE" w:rsidRPr="00995A09" w:rsidRDefault="00395EAE" w:rsidP="00395EAE">
      <w:pPr>
        <w:ind w:left="360"/>
        <w:jc w:val="right"/>
      </w:pPr>
      <w:r>
        <w:lastRenderedPageBreak/>
        <w:t>П</w:t>
      </w:r>
      <w:r w:rsidRPr="00995A09">
        <w:t xml:space="preserve">риложение </w:t>
      </w:r>
      <w:r>
        <w:t>№4</w:t>
      </w:r>
      <w:r w:rsidRPr="00995A09">
        <w:t xml:space="preserve"> к </w:t>
      </w:r>
      <w:r>
        <w:t xml:space="preserve">совместному </w:t>
      </w:r>
      <w:r w:rsidRPr="00995A09">
        <w:t xml:space="preserve">приказу </w:t>
      </w:r>
    </w:p>
    <w:p w:rsidR="00395EAE" w:rsidRDefault="00395EAE" w:rsidP="00395EAE">
      <w:pPr>
        <w:jc w:val="right"/>
      </w:pPr>
      <w:r>
        <w:t>минобразования  области и ГУВД по РО</w:t>
      </w:r>
    </w:p>
    <w:p w:rsidR="00547472" w:rsidRPr="00D96770" w:rsidRDefault="00547472" w:rsidP="00547472">
      <w:pPr>
        <w:jc w:val="right"/>
        <w:rPr>
          <w:u w:val="single"/>
        </w:rPr>
      </w:pPr>
      <w:r w:rsidRPr="00995A09">
        <w:t xml:space="preserve">от </w:t>
      </w:r>
      <w:r>
        <w:t xml:space="preserve"> </w:t>
      </w:r>
      <w:r w:rsidRPr="00D96770">
        <w:rPr>
          <w:u w:val="single"/>
        </w:rPr>
        <w:t>11.11.2010</w:t>
      </w:r>
      <w:r>
        <w:rPr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16.11.2010 </w:t>
      </w:r>
      <w:r>
        <w:t xml:space="preserve"> </w:t>
      </w:r>
      <w:r w:rsidRPr="0040124B">
        <w:t>№</w:t>
      </w:r>
      <w:r>
        <w:rPr>
          <w:u w:val="single"/>
        </w:rPr>
        <w:t xml:space="preserve">885 </w:t>
      </w:r>
      <w:r>
        <w:t xml:space="preserve">/ </w:t>
      </w:r>
      <w:r>
        <w:rPr>
          <w:u w:val="single"/>
        </w:rPr>
        <w:t>866</w:t>
      </w:r>
    </w:p>
    <w:p w:rsidR="00174DA2" w:rsidRPr="00A2486C" w:rsidRDefault="00174DA2" w:rsidP="00174DA2">
      <w:pPr>
        <w:ind w:left="360"/>
        <w:jc w:val="center"/>
      </w:pPr>
    </w:p>
    <w:p w:rsidR="00174DA2" w:rsidRDefault="00174DA2" w:rsidP="00174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</w:t>
      </w:r>
    </w:p>
    <w:p w:rsidR="00174DA2" w:rsidRDefault="00174DA2" w:rsidP="00174DA2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Ростовской области</w:t>
      </w:r>
    </w:p>
    <w:p w:rsidR="00174DA2" w:rsidRDefault="00174DA2" w:rsidP="00174DA2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Гуськову</w:t>
      </w: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самовольных уходах воспитанников (обучающихся) </w:t>
      </w:r>
    </w:p>
    <w:p w:rsidR="00174DA2" w:rsidRDefault="00174DA2" w:rsidP="00174D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</w:p>
    <w:p w:rsidR="00174DA2" w:rsidRPr="00D9744F" w:rsidRDefault="00174DA2" w:rsidP="00174DA2">
      <w:pPr>
        <w:ind w:left="360"/>
        <w:jc w:val="center"/>
        <w:rPr>
          <w:sz w:val="22"/>
          <w:szCs w:val="22"/>
        </w:rPr>
      </w:pPr>
      <w:r w:rsidRPr="00D9744F">
        <w:rPr>
          <w:sz w:val="22"/>
          <w:szCs w:val="22"/>
        </w:rPr>
        <w:t>(полное название образовательного учреждения)</w:t>
      </w:r>
    </w:p>
    <w:p w:rsidR="00174DA2" w:rsidRDefault="00174DA2" w:rsidP="00174D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_____квартале _________года *</w:t>
      </w:r>
    </w:p>
    <w:tbl>
      <w:tblPr>
        <w:tblpPr w:leftFromText="180" w:rightFromText="180" w:vertAnchor="text" w:horzAnchor="margin" w:tblpXSpec="center" w:tblpY="253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1"/>
        <w:gridCol w:w="1631"/>
        <w:gridCol w:w="1884"/>
        <w:gridCol w:w="1938"/>
        <w:gridCol w:w="1854"/>
        <w:gridCol w:w="1774"/>
        <w:gridCol w:w="1774"/>
      </w:tblGrid>
      <w:tr w:rsidR="00174DA2" w:rsidRPr="00174DA2" w:rsidTr="00174DA2">
        <w:tc>
          <w:tcPr>
            <w:tcW w:w="540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№ п/п</w:t>
            </w:r>
          </w:p>
        </w:tc>
        <w:tc>
          <w:tcPr>
            <w:tcW w:w="2531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ФИО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несовершеннолетнего,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совершившего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самовольный ух</w:t>
            </w:r>
            <w:r w:rsidRPr="00174DA2">
              <w:rPr>
                <w:sz w:val="24"/>
                <w:szCs w:val="24"/>
              </w:rPr>
              <w:t>о</w:t>
            </w:r>
            <w:r w:rsidRPr="00174DA2">
              <w:rPr>
                <w:sz w:val="24"/>
                <w:szCs w:val="24"/>
              </w:rPr>
              <w:t>д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Дата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самовольного ухода </w:t>
            </w:r>
          </w:p>
        </w:tc>
        <w:tc>
          <w:tcPr>
            <w:tcW w:w="188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Дата подачи заявл</w:t>
            </w:r>
            <w:r w:rsidRPr="00174DA2">
              <w:rPr>
                <w:sz w:val="24"/>
                <w:szCs w:val="24"/>
              </w:rPr>
              <w:t>е</w:t>
            </w:r>
            <w:r w:rsidRPr="00174DA2">
              <w:rPr>
                <w:sz w:val="24"/>
                <w:szCs w:val="24"/>
              </w:rPr>
              <w:t>ния в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органы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93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№ розыскного дела</w:t>
            </w:r>
          </w:p>
        </w:tc>
        <w:tc>
          <w:tcPr>
            <w:tcW w:w="185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Причина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прекращения розыскного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дела / 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Причины, по которым розыскное дело не возбужд</w:t>
            </w:r>
            <w:r w:rsidRPr="00174DA2">
              <w:rPr>
                <w:sz w:val="24"/>
                <w:szCs w:val="24"/>
              </w:rPr>
              <w:t>а</w:t>
            </w:r>
            <w:r w:rsidRPr="00174DA2">
              <w:rPr>
                <w:sz w:val="24"/>
                <w:szCs w:val="24"/>
              </w:rPr>
              <w:t>лось</w:t>
            </w:r>
          </w:p>
        </w:tc>
        <w:tc>
          <w:tcPr>
            <w:tcW w:w="177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 Причины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 с</w:t>
            </w:r>
            <w:r w:rsidRPr="00174DA2">
              <w:rPr>
                <w:sz w:val="24"/>
                <w:szCs w:val="24"/>
              </w:rPr>
              <w:t>а</w:t>
            </w:r>
            <w:r w:rsidRPr="00174DA2">
              <w:rPr>
                <w:sz w:val="24"/>
                <w:szCs w:val="24"/>
              </w:rPr>
              <w:t>мовольного ухода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Примечания</w:t>
            </w:r>
          </w:p>
        </w:tc>
      </w:tr>
      <w:tr w:rsidR="00174DA2" w:rsidRPr="00174DA2" w:rsidTr="00174DA2">
        <w:tc>
          <w:tcPr>
            <w:tcW w:w="540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174DA2" w:rsidRPr="00174DA2" w:rsidRDefault="00174DA2" w:rsidP="00174DA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</w:tr>
      <w:tr w:rsidR="00174DA2" w:rsidRPr="00174DA2" w:rsidTr="00174DA2">
        <w:tc>
          <w:tcPr>
            <w:tcW w:w="540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2.</w:t>
            </w:r>
          </w:p>
        </w:tc>
        <w:tc>
          <w:tcPr>
            <w:tcW w:w="2531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4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174DA2" w:rsidRPr="00174DA2" w:rsidRDefault="00174DA2" w:rsidP="00174DA2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4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Pr="007465BC" w:rsidRDefault="00174DA2" w:rsidP="00174DA2">
      <w:pPr>
        <w:ind w:left="360"/>
        <w:rPr>
          <w:sz w:val="28"/>
          <w:szCs w:val="28"/>
          <w:u w:val="single"/>
        </w:rPr>
      </w:pPr>
      <w:r w:rsidRPr="007465BC">
        <w:rPr>
          <w:sz w:val="28"/>
          <w:szCs w:val="28"/>
          <w:u w:val="single"/>
        </w:rPr>
        <w:t>Итого за отчетный пер</w:t>
      </w:r>
      <w:r w:rsidRPr="007465BC">
        <w:rPr>
          <w:sz w:val="28"/>
          <w:szCs w:val="28"/>
          <w:u w:val="single"/>
        </w:rPr>
        <w:t>и</w:t>
      </w:r>
      <w:r w:rsidRPr="007465BC">
        <w:rPr>
          <w:sz w:val="28"/>
          <w:szCs w:val="28"/>
          <w:u w:val="single"/>
        </w:rPr>
        <w:t>од:</w:t>
      </w:r>
    </w:p>
    <w:p w:rsidR="00174DA2" w:rsidRDefault="00174DA2" w:rsidP="00174DA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самовольных уходов __________________________________________________________</w:t>
      </w:r>
    </w:p>
    <w:p w:rsidR="00174DA2" w:rsidRDefault="00174DA2" w:rsidP="00174DA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совершивших самовольные 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 _________________________</w:t>
      </w:r>
    </w:p>
    <w:p w:rsidR="00174DA2" w:rsidRDefault="00174DA2" w:rsidP="00174DA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возвращенных в учреждение ______________________________</w:t>
      </w:r>
    </w:p>
    <w:p w:rsidR="00174DA2" w:rsidRDefault="00174DA2" w:rsidP="00174DA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(обучающихся), находящихся в розыске __________________________________</w:t>
      </w:r>
    </w:p>
    <w:p w:rsidR="00174DA2" w:rsidRDefault="00174DA2" w:rsidP="00174DA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профилактику самовольных уходов _________________________________________</w:t>
      </w:r>
    </w:p>
    <w:p w:rsidR="00174DA2" w:rsidRDefault="00174DA2" w:rsidP="00174DA2">
      <w:pPr>
        <w:ind w:left="360"/>
      </w:pPr>
    </w:p>
    <w:p w:rsidR="00174DA2" w:rsidRPr="00BA4144" w:rsidRDefault="00174DA2" w:rsidP="00174DA2">
      <w:pPr>
        <w:ind w:left="360"/>
      </w:pPr>
      <w:r>
        <w:t>*</w:t>
      </w:r>
      <w:r w:rsidRPr="00BA4144">
        <w:t xml:space="preserve">(по состоянию на последний день отчетного </w:t>
      </w:r>
      <w:r>
        <w:t>квартала</w:t>
      </w:r>
      <w:r w:rsidRPr="00BA4144">
        <w:t>)</w:t>
      </w:r>
    </w:p>
    <w:p w:rsidR="00174DA2" w:rsidRDefault="00174DA2" w:rsidP="00174DA2">
      <w:pPr>
        <w:jc w:val="right"/>
      </w:pPr>
    </w:p>
    <w:p w:rsidR="00174DA2" w:rsidRDefault="00174DA2" w:rsidP="00174DA2">
      <w:pPr>
        <w:jc w:val="right"/>
      </w:pPr>
    </w:p>
    <w:p w:rsidR="00174DA2" w:rsidRDefault="00174DA2" w:rsidP="00174DA2">
      <w:pPr>
        <w:jc w:val="right"/>
      </w:pPr>
    </w:p>
    <w:p w:rsidR="00395EAE" w:rsidRPr="00995A09" w:rsidRDefault="00395EAE" w:rsidP="00395EAE">
      <w:pPr>
        <w:ind w:left="360"/>
        <w:jc w:val="right"/>
      </w:pPr>
      <w:r>
        <w:lastRenderedPageBreak/>
        <w:t>П</w:t>
      </w:r>
      <w:r w:rsidRPr="00995A09">
        <w:t xml:space="preserve">риложение </w:t>
      </w:r>
      <w:r>
        <w:t>№5</w:t>
      </w:r>
      <w:r w:rsidRPr="00995A09">
        <w:t xml:space="preserve"> к </w:t>
      </w:r>
      <w:r>
        <w:t xml:space="preserve">совместному </w:t>
      </w:r>
      <w:r w:rsidRPr="00995A09">
        <w:t xml:space="preserve">приказу </w:t>
      </w:r>
    </w:p>
    <w:p w:rsidR="00395EAE" w:rsidRDefault="00395EAE" w:rsidP="00395EAE">
      <w:pPr>
        <w:jc w:val="right"/>
      </w:pPr>
      <w:r>
        <w:t>минобразования  области и ГУВД по РО</w:t>
      </w:r>
    </w:p>
    <w:p w:rsidR="00547472" w:rsidRPr="00D96770" w:rsidRDefault="00547472" w:rsidP="00547472">
      <w:pPr>
        <w:jc w:val="right"/>
        <w:rPr>
          <w:u w:val="single"/>
        </w:rPr>
      </w:pPr>
      <w:r w:rsidRPr="00995A09">
        <w:t xml:space="preserve">от </w:t>
      </w:r>
      <w:r>
        <w:t xml:space="preserve"> </w:t>
      </w:r>
      <w:r w:rsidRPr="00D96770">
        <w:rPr>
          <w:u w:val="single"/>
        </w:rPr>
        <w:t>11.11.2010</w:t>
      </w:r>
      <w:r>
        <w:rPr>
          <w:u w:val="single"/>
        </w:rPr>
        <w:t xml:space="preserve"> </w:t>
      </w:r>
      <w:r>
        <w:t xml:space="preserve">/ </w:t>
      </w:r>
      <w:r>
        <w:rPr>
          <w:u w:val="single"/>
        </w:rPr>
        <w:t xml:space="preserve">16.11.2010 </w:t>
      </w:r>
      <w:r>
        <w:t xml:space="preserve"> </w:t>
      </w:r>
      <w:r w:rsidRPr="0040124B">
        <w:t>№</w:t>
      </w:r>
      <w:r>
        <w:rPr>
          <w:u w:val="single"/>
        </w:rPr>
        <w:t xml:space="preserve">885 </w:t>
      </w:r>
      <w:r>
        <w:t xml:space="preserve">/ </w:t>
      </w:r>
      <w:r>
        <w:rPr>
          <w:u w:val="single"/>
        </w:rPr>
        <w:t>866</w:t>
      </w:r>
    </w:p>
    <w:p w:rsidR="00395EAE" w:rsidRDefault="00395EAE" w:rsidP="00174DA2">
      <w:pPr>
        <w:jc w:val="right"/>
        <w:rPr>
          <w:sz w:val="28"/>
          <w:szCs w:val="28"/>
        </w:rPr>
      </w:pPr>
    </w:p>
    <w:p w:rsidR="00174DA2" w:rsidRDefault="00174DA2" w:rsidP="00174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Министру общего и профессионального </w:t>
      </w:r>
    </w:p>
    <w:p w:rsidR="00174DA2" w:rsidRDefault="00174DA2" w:rsidP="00174DA2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Ростовской области</w:t>
      </w:r>
    </w:p>
    <w:p w:rsidR="00174DA2" w:rsidRDefault="00174DA2" w:rsidP="00174DA2">
      <w:pPr>
        <w:jc w:val="right"/>
        <w:rPr>
          <w:sz w:val="28"/>
          <w:szCs w:val="28"/>
        </w:rPr>
      </w:pPr>
      <w:r>
        <w:rPr>
          <w:sz w:val="28"/>
          <w:szCs w:val="28"/>
        </w:rPr>
        <w:t>И.А. Гуськову</w:t>
      </w:r>
    </w:p>
    <w:p w:rsidR="00174DA2" w:rsidRDefault="00174DA2" w:rsidP="00174DA2">
      <w:pPr>
        <w:jc w:val="center"/>
      </w:pPr>
      <w:r>
        <w:rPr>
          <w:sz w:val="28"/>
          <w:szCs w:val="28"/>
        </w:rPr>
        <w:t>Информация о самовольных уходах несовершеннолетних из семей</w:t>
      </w:r>
    </w:p>
    <w:p w:rsidR="00174DA2" w:rsidRDefault="00174DA2" w:rsidP="00174D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</w:t>
      </w:r>
    </w:p>
    <w:p w:rsidR="00174DA2" w:rsidRPr="00D9744F" w:rsidRDefault="00174DA2" w:rsidP="00174DA2">
      <w:pPr>
        <w:ind w:left="360"/>
        <w:jc w:val="center"/>
        <w:rPr>
          <w:sz w:val="22"/>
          <w:szCs w:val="22"/>
        </w:rPr>
      </w:pPr>
      <w:r w:rsidRPr="00D9744F">
        <w:rPr>
          <w:sz w:val="22"/>
          <w:szCs w:val="22"/>
        </w:rPr>
        <w:t>(</w:t>
      </w:r>
      <w:r>
        <w:rPr>
          <w:sz w:val="22"/>
          <w:szCs w:val="22"/>
        </w:rPr>
        <w:t>муниципальное образование</w:t>
      </w:r>
      <w:r w:rsidRPr="00D9744F">
        <w:rPr>
          <w:sz w:val="22"/>
          <w:szCs w:val="22"/>
        </w:rPr>
        <w:t>)</w:t>
      </w:r>
    </w:p>
    <w:p w:rsidR="00174DA2" w:rsidRDefault="00174DA2" w:rsidP="00174D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 _____квартале _________года *</w:t>
      </w:r>
    </w:p>
    <w:tbl>
      <w:tblPr>
        <w:tblpPr w:leftFromText="180" w:rightFromText="180" w:vertAnchor="text" w:horzAnchor="margin" w:tblpXSpec="center" w:tblpY="253"/>
        <w:tblW w:w="14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31"/>
        <w:gridCol w:w="1969"/>
        <w:gridCol w:w="1631"/>
        <w:gridCol w:w="1415"/>
        <w:gridCol w:w="1403"/>
        <w:gridCol w:w="1637"/>
        <w:gridCol w:w="1631"/>
        <w:gridCol w:w="1491"/>
      </w:tblGrid>
      <w:tr w:rsidR="00174DA2" w:rsidRPr="00174DA2" w:rsidTr="00174DA2">
        <w:tc>
          <w:tcPr>
            <w:tcW w:w="709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№ п/п</w:t>
            </w:r>
          </w:p>
        </w:tc>
        <w:tc>
          <w:tcPr>
            <w:tcW w:w="1815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ФИО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несовершенн</w:t>
            </w:r>
            <w:r w:rsidRPr="00174DA2">
              <w:rPr>
                <w:sz w:val="24"/>
                <w:szCs w:val="24"/>
              </w:rPr>
              <w:t>о</w:t>
            </w:r>
            <w:r w:rsidRPr="00174DA2">
              <w:rPr>
                <w:sz w:val="24"/>
                <w:szCs w:val="24"/>
              </w:rPr>
              <w:t>летнего,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совершившего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самовольный уход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Образовательное учреждение, класс </w:t>
            </w:r>
          </w:p>
        </w:tc>
        <w:tc>
          <w:tcPr>
            <w:tcW w:w="1631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Дата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самовольного ухода</w:t>
            </w:r>
          </w:p>
        </w:tc>
        <w:tc>
          <w:tcPr>
            <w:tcW w:w="1609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Дата подачи заявл</w:t>
            </w:r>
            <w:r w:rsidRPr="00174DA2">
              <w:rPr>
                <w:sz w:val="24"/>
                <w:szCs w:val="24"/>
              </w:rPr>
              <w:t>е</w:t>
            </w:r>
            <w:r w:rsidRPr="00174DA2">
              <w:rPr>
                <w:sz w:val="24"/>
                <w:szCs w:val="24"/>
              </w:rPr>
              <w:t xml:space="preserve">ния в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органы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внутренних дел</w:t>
            </w:r>
          </w:p>
        </w:tc>
        <w:tc>
          <w:tcPr>
            <w:tcW w:w="1622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№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розыскного дела</w:t>
            </w:r>
          </w:p>
        </w:tc>
        <w:tc>
          <w:tcPr>
            <w:tcW w:w="1690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Причина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прекращения розыскного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дела /  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Причины, по которым розыскное дело не возбужд</w:t>
            </w:r>
            <w:r w:rsidRPr="00174DA2">
              <w:rPr>
                <w:sz w:val="24"/>
                <w:szCs w:val="24"/>
              </w:rPr>
              <w:t>а</w:t>
            </w:r>
            <w:r w:rsidRPr="00174DA2">
              <w:rPr>
                <w:sz w:val="24"/>
                <w:szCs w:val="24"/>
              </w:rPr>
              <w:t>лось</w:t>
            </w: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Причины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 самовольн</w:t>
            </w:r>
            <w:r w:rsidRPr="00174DA2">
              <w:rPr>
                <w:sz w:val="24"/>
                <w:szCs w:val="24"/>
              </w:rPr>
              <w:t>о</w:t>
            </w:r>
            <w:r w:rsidRPr="00174DA2">
              <w:rPr>
                <w:sz w:val="24"/>
                <w:szCs w:val="24"/>
              </w:rPr>
              <w:t>го ухода</w:t>
            </w:r>
          </w:p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Примечания</w:t>
            </w:r>
          </w:p>
        </w:tc>
      </w:tr>
      <w:tr w:rsidR="00174DA2" w:rsidRPr="00174DA2" w:rsidTr="00174DA2">
        <w:tc>
          <w:tcPr>
            <w:tcW w:w="709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1.</w:t>
            </w:r>
          </w:p>
        </w:tc>
        <w:tc>
          <w:tcPr>
            <w:tcW w:w="1815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74DA2" w:rsidRPr="00174DA2" w:rsidRDefault="00174DA2" w:rsidP="00174DA2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</w:tr>
      <w:tr w:rsidR="00174DA2" w:rsidRPr="00174DA2" w:rsidTr="00174DA2">
        <w:tc>
          <w:tcPr>
            <w:tcW w:w="709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2.</w:t>
            </w:r>
          </w:p>
        </w:tc>
        <w:tc>
          <w:tcPr>
            <w:tcW w:w="1815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74DA2" w:rsidRPr="00174DA2" w:rsidRDefault="00174DA2" w:rsidP="00174DA2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</w:tr>
      <w:tr w:rsidR="00174DA2" w:rsidRPr="00174DA2" w:rsidTr="00174DA2">
        <w:tc>
          <w:tcPr>
            <w:tcW w:w="709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  <w:r w:rsidRPr="00174DA2">
              <w:rPr>
                <w:sz w:val="24"/>
                <w:szCs w:val="24"/>
              </w:rPr>
              <w:t>3.</w:t>
            </w:r>
          </w:p>
        </w:tc>
        <w:tc>
          <w:tcPr>
            <w:tcW w:w="1815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174DA2" w:rsidRPr="00174DA2" w:rsidRDefault="00174DA2" w:rsidP="00174D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174DA2" w:rsidRPr="00174DA2" w:rsidRDefault="00174DA2" w:rsidP="00174DA2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174DA2" w:rsidRPr="00174DA2" w:rsidRDefault="00174DA2" w:rsidP="00174D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Default="00174DA2" w:rsidP="00174DA2">
      <w:pPr>
        <w:ind w:left="360"/>
        <w:jc w:val="center"/>
        <w:rPr>
          <w:sz w:val="28"/>
          <w:szCs w:val="28"/>
        </w:rPr>
      </w:pPr>
    </w:p>
    <w:p w:rsidR="00174DA2" w:rsidRPr="007465BC" w:rsidRDefault="00174DA2" w:rsidP="00174DA2">
      <w:pPr>
        <w:ind w:left="360"/>
        <w:rPr>
          <w:sz w:val="28"/>
          <w:szCs w:val="28"/>
          <w:u w:val="single"/>
        </w:rPr>
      </w:pPr>
      <w:r w:rsidRPr="007465BC">
        <w:rPr>
          <w:sz w:val="28"/>
          <w:szCs w:val="28"/>
          <w:u w:val="single"/>
        </w:rPr>
        <w:t>Итого за отчетный период:</w:t>
      </w:r>
    </w:p>
    <w:p w:rsidR="00174DA2" w:rsidRDefault="00174DA2" w:rsidP="00174DA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самовольных уходов __________________________________________________________</w:t>
      </w:r>
    </w:p>
    <w:p w:rsidR="00174DA2" w:rsidRDefault="00174DA2" w:rsidP="00174DA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совершивших самовольные уходы _________________________________</w:t>
      </w:r>
    </w:p>
    <w:p w:rsidR="00174DA2" w:rsidRDefault="00174DA2" w:rsidP="00174DA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вернувшихся к обучению  ________________________________________</w:t>
      </w:r>
    </w:p>
    <w:p w:rsidR="00174DA2" w:rsidRDefault="00174DA2" w:rsidP="00174DA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несовершеннолетних, находящихся в розыске __________________________________________</w:t>
      </w:r>
    </w:p>
    <w:p w:rsidR="00174DA2" w:rsidRDefault="00174DA2" w:rsidP="00174DA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направленные на профилактику самовольных уходов _________________________________________</w:t>
      </w:r>
    </w:p>
    <w:p w:rsidR="00174DA2" w:rsidRDefault="00174DA2" w:rsidP="00174DA2">
      <w:pPr>
        <w:ind w:left="360"/>
      </w:pPr>
    </w:p>
    <w:p w:rsidR="00174DA2" w:rsidRDefault="00174DA2" w:rsidP="00174DA2">
      <w:pPr>
        <w:ind w:firstLine="360"/>
        <w:jc w:val="both"/>
        <w:rPr>
          <w:sz w:val="28"/>
          <w:szCs w:val="28"/>
        </w:rPr>
      </w:pPr>
      <w:r>
        <w:t xml:space="preserve"> *</w:t>
      </w:r>
      <w:r w:rsidRPr="00BA4144">
        <w:t xml:space="preserve">(по состоянию на последний день отчетного </w:t>
      </w:r>
      <w:r>
        <w:t>квартала</w:t>
      </w:r>
      <w:r w:rsidRPr="00BA4144">
        <w:t>)</w:t>
      </w:r>
    </w:p>
    <w:p w:rsidR="00570135" w:rsidRDefault="00570135" w:rsidP="00570135">
      <w:pPr>
        <w:jc w:val="right"/>
      </w:pPr>
    </w:p>
    <w:sectPr w:rsidR="00570135" w:rsidSect="008D6827">
      <w:headerReference w:type="default" r:id="rId12"/>
      <w:headerReference w:type="first" r:id="rId13"/>
      <w:pgSz w:w="16840" w:h="11907" w:orient="landscape" w:code="9"/>
      <w:pgMar w:top="794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AE" w:rsidRDefault="004679AE">
      <w:r>
        <w:separator/>
      </w:r>
    </w:p>
  </w:endnote>
  <w:endnote w:type="continuationSeparator" w:id="0">
    <w:p w:rsidR="004679AE" w:rsidRDefault="0046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AE" w:rsidRDefault="004679AE">
      <w:r>
        <w:separator/>
      </w:r>
    </w:p>
  </w:footnote>
  <w:footnote w:type="continuationSeparator" w:id="0">
    <w:p w:rsidR="004679AE" w:rsidRDefault="0046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E3" w:rsidRDefault="00480CE3" w:rsidP="00480CE3">
    <w:pPr>
      <w:pStyle w:val="a3"/>
      <w:framePr w:wrap="around" w:vAnchor="text" w:hAnchor="margin" w:xAlign="center" w:y="1"/>
      <w:rPr>
        <w:rStyle w:val="a5"/>
      </w:rPr>
    </w:pPr>
  </w:p>
  <w:p w:rsidR="00480CE3" w:rsidRDefault="00480CE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E3" w:rsidRDefault="00480CE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E3" w:rsidRDefault="00480CE3" w:rsidP="00480C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49E">
      <w:rPr>
        <w:rStyle w:val="a5"/>
        <w:noProof/>
      </w:rPr>
      <w:t>8</w:t>
    </w:r>
    <w:r>
      <w:rPr>
        <w:rStyle w:val="a5"/>
      </w:rPr>
      <w:fldChar w:fldCharType="end"/>
    </w:r>
  </w:p>
  <w:p w:rsidR="00480CE3" w:rsidRDefault="00480CE3">
    <w:pPr>
      <w:pStyle w:val="a3"/>
      <w:jc w:val="center"/>
      <w:rPr>
        <w:sz w:val="24"/>
      </w:rPr>
    </w:pPr>
    <w:r>
      <w:rPr>
        <w:sz w:val="24"/>
      </w:rPr>
      <w:t xml:space="preserve">- </w:t>
    </w:r>
    <w:r>
      <w:rPr>
        <w:rStyle w:val="a5"/>
        <w:sz w:val="24"/>
      </w:rPr>
      <w:t xml:space="preserve"> -</w:t>
    </w:r>
  </w:p>
  <w:p w:rsidR="00480CE3" w:rsidRDefault="00480CE3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E3" w:rsidRDefault="00480CE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3C2"/>
    <w:multiLevelType w:val="hybridMultilevel"/>
    <w:tmpl w:val="0E680002"/>
    <w:lvl w:ilvl="0" w:tplc="EC168C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94DBF"/>
    <w:multiLevelType w:val="hybridMultilevel"/>
    <w:tmpl w:val="5BECD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C39BD"/>
    <w:multiLevelType w:val="multilevel"/>
    <w:tmpl w:val="B3206F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AD82D55"/>
    <w:multiLevelType w:val="hybridMultilevel"/>
    <w:tmpl w:val="EE22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0C67444"/>
    <w:multiLevelType w:val="hybridMultilevel"/>
    <w:tmpl w:val="EDC09B06"/>
    <w:lvl w:ilvl="0" w:tplc="FA3C6408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C446963"/>
    <w:multiLevelType w:val="hybridMultilevel"/>
    <w:tmpl w:val="EE22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D745D4"/>
    <w:multiLevelType w:val="hybridMultilevel"/>
    <w:tmpl w:val="AAB68F9C"/>
    <w:lvl w:ilvl="0" w:tplc="508EB52A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5866620"/>
    <w:multiLevelType w:val="hybridMultilevel"/>
    <w:tmpl w:val="9B3E1BBC"/>
    <w:lvl w:ilvl="0" w:tplc="37D2F5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1C068C"/>
    <w:multiLevelType w:val="hybridMultilevel"/>
    <w:tmpl w:val="4182939C"/>
    <w:lvl w:ilvl="0" w:tplc="7122AA1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E317215"/>
    <w:multiLevelType w:val="hybridMultilevel"/>
    <w:tmpl w:val="70B8B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30E7D"/>
    <w:multiLevelType w:val="hybridMultilevel"/>
    <w:tmpl w:val="6E9C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24"/>
    <w:rsid w:val="00002684"/>
    <w:rsid w:val="00002F3C"/>
    <w:rsid w:val="00015130"/>
    <w:rsid w:val="0001737C"/>
    <w:rsid w:val="000238D5"/>
    <w:rsid w:val="000300B1"/>
    <w:rsid w:val="000410FA"/>
    <w:rsid w:val="00041672"/>
    <w:rsid w:val="00050E2A"/>
    <w:rsid w:val="000627F3"/>
    <w:rsid w:val="00064500"/>
    <w:rsid w:val="0007350A"/>
    <w:rsid w:val="00076A6A"/>
    <w:rsid w:val="00085B07"/>
    <w:rsid w:val="00085E5D"/>
    <w:rsid w:val="00090119"/>
    <w:rsid w:val="000918EE"/>
    <w:rsid w:val="00091C65"/>
    <w:rsid w:val="000937C9"/>
    <w:rsid w:val="00093EA4"/>
    <w:rsid w:val="000941BC"/>
    <w:rsid w:val="000B2A1F"/>
    <w:rsid w:val="000B653C"/>
    <w:rsid w:val="000C45E4"/>
    <w:rsid w:val="000C684B"/>
    <w:rsid w:val="0010059D"/>
    <w:rsid w:val="00101474"/>
    <w:rsid w:val="00101938"/>
    <w:rsid w:val="001138D8"/>
    <w:rsid w:val="00114343"/>
    <w:rsid w:val="00120A81"/>
    <w:rsid w:val="001276BD"/>
    <w:rsid w:val="001277FC"/>
    <w:rsid w:val="00127E49"/>
    <w:rsid w:val="00140D53"/>
    <w:rsid w:val="001450A6"/>
    <w:rsid w:val="00145553"/>
    <w:rsid w:val="00157718"/>
    <w:rsid w:val="00165564"/>
    <w:rsid w:val="0017198E"/>
    <w:rsid w:val="00173BDB"/>
    <w:rsid w:val="00174375"/>
    <w:rsid w:val="00174DA2"/>
    <w:rsid w:val="0018483E"/>
    <w:rsid w:val="00191F96"/>
    <w:rsid w:val="00194C6F"/>
    <w:rsid w:val="001A0B11"/>
    <w:rsid w:val="001A28B2"/>
    <w:rsid w:val="001A3067"/>
    <w:rsid w:val="001B1DDB"/>
    <w:rsid w:val="001B3CAB"/>
    <w:rsid w:val="001C0448"/>
    <w:rsid w:val="001D1E0A"/>
    <w:rsid w:val="001D2448"/>
    <w:rsid w:val="001D5B57"/>
    <w:rsid w:val="001E1A94"/>
    <w:rsid w:val="001E3E46"/>
    <w:rsid w:val="001E5724"/>
    <w:rsid w:val="001F0ED2"/>
    <w:rsid w:val="0020046F"/>
    <w:rsid w:val="00205CFF"/>
    <w:rsid w:val="002130D9"/>
    <w:rsid w:val="00213FF6"/>
    <w:rsid w:val="00225282"/>
    <w:rsid w:val="002357A5"/>
    <w:rsid w:val="0024159B"/>
    <w:rsid w:val="00242A9F"/>
    <w:rsid w:val="00244641"/>
    <w:rsid w:val="00247765"/>
    <w:rsid w:val="002564BE"/>
    <w:rsid w:val="0026107A"/>
    <w:rsid w:val="00265927"/>
    <w:rsid w:val="00265C21"/>
    <w:rsid w:val="0027137E"/>
    <w:rsid w:val="00272FE3"/>
    <w:rsid w:val="002753AA"/>
    <w:rsid w:val="00280192"/>
    <w:rsid w:val="00287581"/>
    <w:rsid w:val="00287C18"/>
    <w:rsid w:val="002936D9"/>
    <w:rsid w:val="002B47E1"/>
    <w:rsid w:val="002B7492"/>
    <w:rsid w:val="002B7F34"/>
    <w:rsid w:val="002D5177"/>
    <w:rsid w:val="002E2C29"/>
    <w:rsid w:val="002E621D"/>
    <w:rsid w:val="002F53FB"/>
    <w:rsid w:val="00301EE4"/>
    <w:rsid w:val="0030387B"/>
    <w:rsid w:val="003047DF"/>
    <w:rsid w:val="0030553D"/>
    <w:rsid w:val="003120C7"/>
    <w:rsid w:val="00313F9E"/>
    <w:rsid w:val="003240AB"/>
    <w:rsid w:val="00327AD9"/>
    <w:rsid w:val="0033069A"/>
    <w:rsid w:val="00331D00"/>
    <w:rsid w:val="00335DFC"/>
    <w:rsid w:val="00336915"/>
    <w:rsid w:val="00342C7F"/>
    <w:rsid w:val="0034566B"/>
    <w:rsid w:val="00346733"/>
    <w:rsid w:val="00346AD3"/>
    <w:rsid w:val="003563C2"/>
    <w:rsid w:val="0037011A"/>
    <w:rsid w:val="00371B62"/>
    <w:rsid w:val="00375741"/>
    <w:rsid w:val="003862DA"/>
    <w:rsid w:val="0039355E"/>
    <w:rsid w:val="00395EAE"/>
    <w:rsid w:val="003A31DB"/>
    <w:rsid w:val="003A3E35"/>
    <w:rsid w:val="003A6500"/>
    <w:rsid w:val="003B0B3F"/>
    <w:rsid w:val="003D02C6"/>
    <w:rsid w:val="003D1495"/>
    <w:rsid w:val="003D392F"/>
    <w:rsid w:val="003D4DA3"/>
    <w:rsid w:val="003E606D"/>
    <w:rsid w:val="003F48F2"/>
    <w:rsid w:val="003F6456"/>
    <w:rsid w:val="00404A83"/>
    <w:rsid w:val="00407A71"/>
    <w:rsid w:val="00411782"/>
    <w:rsid w:val="0041239F"/>
    <w:rsid w:val="00417D57"/>
    <w:rsid w:val="004307FF"/>
    <w:rsid w:val="00434EAB"/>
    <w:rsid w:val="00444A4F"/>
    <w:rsid w:val="00454489"/>
    <w:rsid w:val="00460E26"/>
    <w:rsid w:val="004679AE"/>
    <w:rsid w:val="004705B7"/>
    <w:rsid w:val="00480CE3"/>
    <w:rsid w:val="00491481"/>
    <w:rsid w:val="0049574B"/>
    <w:rsid w:val="004A0E9C"/>
    <w:rsid w:val="004A2176"/>
    <w:rsid w:val="004A6724"/>
    <w:rsid w:val="004B221C"/>
    <w:rsid w:val="004B5767"/>
    <w:rsid w:val="004C0658"/>
    <w:rsid w:val="004C478D"/>
    <w:rsid w:val="004E67A1"/>
    <w:rsid w:val="004F280F"/>
    <w:rsid w:val="004F3978"/>
    <w:rsid w:val="004F619C"/>
    <w:rsid w:val="004F653D"/>
    <w:rsid w:val="00507C9A"/>
    <w:rsid w:val="005131CC"/>
    <w:rsid w:val="0053050A"/>
    <w:rsid w:val="0053487C"/>
    <w:rsid w:val="00535B5F"/>
    <w:rsid w:val="005443CC"/>
    <w:rsid w:val="00547472"/>
    <w:rsid w:val="00557EA1"/>
    <w:rsid w:val="00570135"/>
    <w:rsid w:val="00574467"/>
    <w:rsid w:val="00576628"/>
    <w:rsid w:val="00576CE3"/>
    <w:rsid w:val="0058350A"/>
    <w:rsid w:val="00586AD5"/>
    <w:rsid w:val="00590722"/>
    <w:rsid w:val="005A45E0"/>
    <w:rsid w:val="005B62C9"/>
    <w:rsid w:val="005C0B0D"/>
    <w:rsid w:val="005C5C0E"/>
    <w:rsid w:val="005D215D"/>
    <w:rsid w:val="005D226E"/>
    <w:rsid w:val="005D2F27"/>
    <w:rsid w:val="005D3EC7"/>
    <w:rsid w:val="005D5F21"/>
    <w:rsid w:val="005D6DB0"/>
    <w:rsid w:val="005D705D"/>
    <w:rsid w:val="005E213B"/>
    <w:rsid w:val="005E5892"/>
    <w:rsid w:val="005F419D"/>
    <w:rsid w:val="005F759F"/>
    <w:rsid w:val="006017D2"/>
    <w:rsid w:val="006063C4"/>
    <w:rsid w:val="00613572"/>
    <w:rsid w:val="006164EA"/>
    <w:rsid w:val="00621929"/>
    <w:rsid w:val="00621D04"/>
    <w:rsid w:val="00621FC9"/>
    <w:rsid w:val="00641F12"/>
    <w:rsid w:val="00650190"/>
    <w:rsid w:val="00655406"/>
    <w:rsid w:val="00655736"/>
    <w:rsid w:val="00655AA1"/>
    <w:rsid w:val="00656487"/>
    <w:rsid w:val="00664247"/>
    <w:rsid w:val="00666252"/>
    <w:rsid w:val="00666452"/>
    <w:rsid w:val="006715FF"/>
    <w:rsid w:val="006770E0"/>
    <w:rsid w:val="00687C07"/>
    <w:rsid w:val="006955D4"/>
    <w:rsid w:val="006A3770"/>
    <w:rsid w:val="006B0571"/>
    <w:rsid w:val="006B3BA2"/>
    <w:rsid w:val="006B45EF"/>
    <w:rsid w:val="006B4BCA"/>
    <w:rsid w:val="006B7CB3"/>
    <w:rsid w:val="006C67C5"/>
    <w:rsid w:val="006D2320"/>
    <w:rsid w:val="006E141B"/>
    <w:rsid w:val="006E684A"/>
    <w:rsid w:val="006F7FC8"/>
    <w:rsid w:val="007036E6"/>
    <w:rsid w:val="00711CBF"/>
    <w:rsid w:val="0071232E"/>
    <w:rsid w:val="007132D2"/>
    <w:rsid w:val="0071527B"/>
    <w:rsid w:val="00717091"/>
    <w:rsid w:val="00717B87"/>
    <w:rsid w:val="00720E89"/>
    <w:rsid w:val="0072331E"/>
    <w:rsid w:val="0073113D"/>
    <w:rsid w:val="00736D23"/>
    <w:rsid w:val="00740410"/>
    <w:rsid w:val="007445AC"/>
    <w:rsid w:val="007465BC"/>
    <w:rsid w:val="00752134"/>
    <w:rsid w:val="00753CF8"/>
    <w:rsid w:val="0077126A"/>
    <w:rsid w:val="00775768"/>
    <w:rsid w:val="0078333A"/>
    <w:rsid w:val="00785418"/>
    <w:rsid w:val="0079739C"/>
    <w:rsid w:val="007A1887"/>
    <w:rsid w:val="007A5DA6"/>
    <w:rsid w:val="007A7DA0"/>
    <w:rsid w:val="007A7F81"/>
    <w:rsid w:val="007B13F6"/>
    <w:rsid w:val="007B1DF8"/>
    <w:rsid w:val="007B1E42"/>
    <w:rsid w:val="007B62FB"/>
    <w:rsid w:val="007B6CCD"/>
    <w:rsid w:val="007C11B6"/>
    <w:rsid w:val="007C21F2"/>
    <w:rsid w:val="007D5A66"/>
    <w:rsid w:val="007E19FC"/>
    <w:rsid w:val="007E331A"/>
    <w:rsid w:val="007E6C70"/>
    <w:rsid w:val="007F57C0"/>
    <w:rsid w:val="008008D4"/>
    <w:rsid w:val="00801B7F"/>
    <w:rsid w:val="00803E72"/>
    <w:rsid w:val="008128C2"/>
    <w:rsid w:val="00830049"/>
    <w:rsid w:val="00831790"/>
    <w:rsid w:val="00832148"/>
    <w:rsid w:val="00846D7F"/>
    <w:rsid w:val="0085357B"/>
    <w:rsid w:val="00863E97"/>
    <w:rsid w:val="00865907"/>
    <w:rsid w:val="00873062"/>
    <w:rsid w:val="00883884"/>
    <w:rsid w:val="00887972"/>
    <w:rsid w:val="0089070E"/>
    <w:rsid w:val="00890B9B"/>
    <w:rsid w:val="00895A08"/>
    <w:rsid w:val="00896D5B"/>
    <w:rsid w:val="008976A2"/>
    <w:rsid w:val="008A08D8"/>
    <w:rsid w:val="008A2C7A"/>
    <w:rsid w:val="008C0F5C"/>
    <w:rsid w:val="008C3AE1"/>
    <w:rsid w:val="008C7590"/>
    <w:rsid w:val="008D034D"/>
    <w:rsid w:val="008D0546"/>
    <w:rsid w:val="008D2005"/>
    <w:rsid w:val="008D26E5"/>
    <w:rsid w:val="008D5ABA"/>
    <w:rsid w:val="008D6827"/>
    <w:rsid w:val="008E031E"/>
    <w:rsid w:val="008E1A20"/>
    <w:rsid w:val="008F4D4D"/>
    <w:rsid w:val="008F67DF"/>
    <w:rsid w:val="009149DC"/>
    <w:rsid w:val="00920D0D"/>
    <w:rsid w:val="0092285F"/>
    <w:rsid w:val="00922D71"/>
    <w:rsid w:val="00923970"/>
    <w:rsid w:val="00925CBD"/>
    <w:rsid w:val="00933B78"/>
    <w:rsid w:val="00941247"/>
    <w:rsid w:val="009426F6"/>
    <w:rsid w:val="009502D4"/>
    <w:rsid w:val="00956988"/>
    <w:rsid w:val="009613A8"/>
    <w:rsid w:val="009654EF"/>
    <w:rsid w:val="00965625"/>
    <w:rsid w:val="00966A81"/>
    <w:rsid w:val="0097348B"/>
    <w:rsid w:val="0097385A"/>
    <w:rsid w:val="0097746E"/>
    <w:rsid w:val="00980D10"/>
    <w:rsid w:val="009846B9"/>
    <w:rsid w:val="009A4DA8"/>
    <w:rsid w:val="009A60D4"/>
    <w:rsid w:val="009B08E7"/>
    <w:rsid w:val="009C0FFF"/>
    <w:rsid w:val="009C1B12"/>
    <w:rsid w:val="009C228A"/>
    <w:rsid w:val="009C2CDD"/>
    <w:rsid w:val="009C51C4"/>
    <w:rsid w:val="009C5FFF"/>
    <w:rsid w:val="009D0594"/>
    <w:rsid w:val="009E60D4"/>
    <w:rsid w:val="009F3143"/>
    <w:rsid w:val="009F7567"/>
    <w:rsid w:val="00A02AB8"/>
    <w:rsid w:val="00A11D49"/>
    <w:rsid w:val="00A12C57"/>
    <w:rsid w:val="00A218D2"/>
    <w:rsid w:val="00A245D1"/>
    <w:rsid w:val="00A2486C"/>
    <w:rsid w:val="00A35985"/>
    <w:rsid w:val="00A35C2C"/>
    <w:rsid w:val="00A44E3B"/>
    <w:rsid w:val="00A471C9"/>
    <w:rsid w:val="00A47203"/>
    <w:rsid w:val="00A473A0"/>
    <w:rsid w:val="00A47DFD"/>
    <w:rsid w:val="00A51D30"/>
    <w:rsid w:val="00A54191"/>
    <w:rsid w:val="00A55034"/>
    <w:rsid w:val="00A635CC"/>
    <w:rsid w:val="00A6764D"/>
    <w:rsid w:val="00A71877"/>
    <w:rsid w:val="00A72367"/>
    <w:rsid w:val="00A80FBC"/>
    <w:rsid w:val="00A86CB2"/>
    <w:rsid w:val="00A951EE"/>
    <w:rsid w:val="00AA04F9"/>
    <w:rsid w:val="00AA1D97"/>
    <w:rsid w:val="00AA6BBA"/>
    <w:rsid w:val="00AB0730"/>
    <w:rsid w:val="00AB1BFF"/>
    <w:rsid w:val="00AB4FB6"/>
    <w:rsid w:val="00AC2EA7"/>
    <w:rsid w:val="00AC647B"/>
    <w:rsid w:val="00AC6D02"/>
    <w:rsid w:val="00AD5B36"/>
    <w:rsid w:val="00AD60F8"/>
    <w:rsid w:val="00AD7095"/>
    <w:rsid w:val="00AD7ADC"/>
    <w:rsid w:val="00AE22FA"/>
    <w:rsid w:val="00AE2A9E"/>
    <w:rsid w:val="00AE6382"/>
    <w:rsid w:val="00AF02E7"/>
    <w:rsid w:val="00AF31C2"/>
    <w:rsid w:val="00AF7B6C"/>
    <w:rsid w:val="00B01411"/>
    <w:rsid w:val="00B053A3"/>
    <w:rsid w:val="00B06FCC"/>
    <w:rsid w:val="00B11E06"/>
    <w:rsid w:val="00B338FD"/>
    <w:rsid w:val="00B34A08"/>
    <w:rsid w:val="00B37C4F"/>
    <w:rsid w:val="00B41D7D"/>
    <w:rsid w:val="00B42392"/>
    <w:rsid w:val="00B4258E"/>
    <w:rsid w:val="00B443FE"/>
    <w:rsid w:val="00B56CDC"/>
    <w:rsid w:val="00B57C16"/>
    <w:rsid w:val="00B63730"/>
    <w:rsid w:val="00B65B83"/>
    <w:rsid w:val="00B762B3"/>
    <w:rsid w:val="00B847F7"/>
    <w:rsid w:val="00B87C02"/>
    <w:rsid w:val="00B90D8D"/>
    <w:rsid w:val="00B9778F"/>
    <w:rsid w:val="00BA4485"/>
    <w:rsid w:val="00BB0C29"/>
    <w:rsid w:val="00BB6251"/>
    <w:rsid w:val="00BC5322"/>
    <w:rsid w:val="00BD11FD"/>
    <w:rsid w:val="00BD1307"/>
    <w:rsid w:val="00BD2228"/>
    <w:rsid w:val="00BD68EC"/>
    <w:rsid w:val="00BE06E1"/>
    <w:rsid w:val="00BE2CA7"/>
    <w:rsid w:val="00BE71C3"/>
    <w:rsid w:val="00BF1829"/>
    <w:rsid w:val="00BF22AF"/>
    <w:rsid w:val="00BF45D3"/>
    <w:rsid w:val="00C00577"/>
    <w:rsid w:val="00C03B68"/>
    <w:rsid w:val="00C046E3"/>
    <w:rsid w:val="00C15404"/>
    <w:rsid w:val="00C15EC4"/>
    <w:rsid w:val="00C21F1A"/>
    <w:rsid w:val="00C23451"/>
    <w:rsid w:val="00C254C1"/>
    <w:rsid w:val="00C36BA4"/>
    <w:rsid w:val="00C4112E"/>
    <w:rsid w:val="00C4179C"/>
    <w:rsid w:val="00C42DB2"/>
    <w:rsid w:val="00C4390E"/>
    <w:rsid w:val="00C45C73"/>
    <w:rsid w:val="00C51ED6"/>
    <w:rsid w:val="00C57952"/>
    <w:rsid w:val="00C6415D"/>
    <w:rsid w:val="00C662E6"/>
    <w:rsid w:val="00C667B5"/>
    <w:rsid w:val="00C7213E"/>
    <w:rsid w:val="00C77F4A"/>
    <w:rsid w:val="00C85E58"/>
    <w:rsid w:val="00C966E7"/>
    <w:rsid w:val="00CA3DCD"/>
    <w:rsid w:val="00CA548D"/>
    <w:rsid w:val="00CB18A5"/>
    <w:rsid w:val="00CB1A03"/>
    <w:rsid w:val="00CB42BC"/>
    <w:rsid w:val="00CB7654"/>
    <w:rsid w:val="00CB7F03"/>
    <w:rsid w:val="00CB7F14"/>
    <w:rsid w:val="00CC1895"/>
    <w:rsid w:val="00CD0756"/>
    <w:rsid w:val="00CE2F10"/>
    <w:rsid w:val="00CF107F"/>
    <w:rsid w:val="00D03D9B"/>
    <w:rsid w:val="00D04451"/>
    <w:rsid w:val="00D0449E"/>
    <w:rsid w:val="00D158CB"/>
    <w:rsid w:val="00D25F6D"/>
    <w:rsid w:val="00D27D53"/>
    <w:rsid w:val="00D31DB5"/>
    <w:rsid w:val="00D4331B"/>
    <w:rsid w:val="00D43376"/>
    <w:rsid w:val="00D438BF"/>
    <w:rsid w:val="00D43926"/>
    <w:rsid w:val="00D56519"/>
    <w:rsid w:val="00D6089B"/>
    <w:rsid w:val="00D62AB0"/>
    <w:rsid w:val="00D65AF1"/>
    <w:rsid w:val="00D80045"/>
    <w:rsid w:val="00D81D1B"/>
    <w:rsid w:val="00D8509B"/>
    <w:rsid w:val="00D90BF9"/>
    <w:rsid w:val="00D96770"/>
    <w:rsid w:val="00DA2A66"/>
    <w:rsid w:val="00DA7FA1"/>
    <w:rsid w:val="00DC315F"/>
    <w:rsid w:val="00DC4A74"/>
    <w:rsid w:val="00DC5D12"/>
    <w:rsid w:val="00DD01A6"/>
    <w:rsid w:val="00DF0DC7"/>
    <w:rsid w:val="00DF1F46"/>
    <w:rsid w:val="00DF3994"/>
    <w:rsid w:val="00DF6F54"/>
    <w:rsid w:val="00E00259"/>
    <w:rsid w:val="00E0038B"/>
    <w:rsid w:val="00E009FE"/>
    <w:rsid w:val="00E02FB0"/>
    <w:rsid w:val="00E05BB9"/>
    <w:rsid w:val="00E10D91"/>
    <w:rsid w:val="00E1676A"/>
    <w:rsid w:val="00E27EC2"/>
    <w:rsid w:val="00E33C8C"/>
    <w:rsid w:val="00E3548F"/>
    <w:rsid w:val="00E35D96"/>
    <w:rsid w:val="00E362BF"/>
    <w:rsid w:val="00E41689"/>
    <w:rsid w:val="00E445E4"/>
    <w:rsid w:val="00E45C33"/>
    <w:rsid w:val="00E535CF"/>
    <w:rsid w:val="00E5423B"/>
    <w:rsid w:val="00E55EDF"/>
    <w:rsid w:val="00E639B8"/>
    <w:rsid w:val="00E63A93"/>
    <w:rsid w:val="00E63B40"/>
    <w:rsid w:val="00E67560"/>
    <w:rsid w:val="00E7088B"/>
    <w:rsid w:val="00E76D96"/>
    <w:rsid w:val="00E82A55"/>
    <w:rsid w:val="00E8529C"/>
    <w:rsid w:val="00E8754B"/>
    <w:rsid w:val="00E917F8"/>
    <w:rsid w:val="00EA09D7"/>
    <w:rsid w:val="00EA1A1A"/>
    <w:rsid w:val="00EA675C"/>
    <w:rsid w:val="00EB350A"/>
    <w:rsid w:val="00EB4035"/>
    <w:rsid w:val="00EC3817"/>
    <w:rsid w:val="00EC6D5C"/>
    <w:rsid w:val="00ED16E7"/>
    <w:rsid w:val="00ED75C9"/>
    <w:rsid w:val="00ED7A83"/>
    <w:rsid w:val="00EE285A"/>
    <w:rsid w:val="00EE2C60"/>
    <w:rsid w:val="00EE787D"/>
    <w:rsid w:val="00EF7659"/>
    <w:rsid w:val="00F02C94"/>
    <w:rsid w:val="00F0460E"/>
    <w:rsid w:val="00F05486"/>
    <w:rsid w:val="00F05E88"/>
    <w:rsid w:val="00F06A6F"/>
    <w:rsid w:val="00F13091"/>
    <w:rsid w:val="00F13F11"/>
    <w:rsid w:val="00F1580B"/>
    <w:rsid w:val="00F26AF8"/>
    <w:rsid w:val="00F31925"/>
    <w:rsid w:val="00F36C75"/>
    <w:rsid w:val="00F3753D"/>
    <w:rsid w:val="00F405E6"/>
    <w:rsid w:val="00F42BA1"/>
    <w:rsid w:val="00F520AA"/>
    <w:rsid w:val="00F52FE6"/>
    <w:rsid w:val="00F5344B"/>
    <w:rsid w:val="00F56CE9"/>
    <w:rsid w:val="00F60A17"/>
    <w:rsid w:val="00F60E1A"/>
    <w:rsid w:val="00F63288"/>
    <w:rsid w:val="00F657C8"/>
    <w:rsid w:val="00F80074"/>
    <w:rsid w:val="00F85940"/>
    <w:rsid w:val="00FA6C18"/>
    <w:rsid w:val="00FB5DC3"/>
    <w:rsid w:val="00FB6FF8"/>
    <w:rsid w:val="00FD1083"/>
    <w:rsid w:val="00FD186C"/>
    <w:rsid w:val="00FD622C"/>
    <w:rsid w:val="00FE449B"/>
    <w:rsid w:val="00FE4650"/>
    <w:rsid w:val="00FE7413"/>
    <w:rsid w:val="00FE7C60"/>
    <w:rsid w:val="00FF0419"/>
    <w:rsid w:val="00FF3029"/>
    <w:rsid w:val="00FF5265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B1DD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sid w:val="00CA3DCD"/>
    <w:rPr>
      <w:color w:val="0000FF"/>
      <w:u w:val="single"/>
    </w:rPr>
  </w:style>
  <w:style w:type="paragraph" w:styleId="a7">
    <w:name w:val="Body Text Indent"/>
    <w:basedOn w:val="a"/>
    <w:rsid w:val="001B1DDB"/>
    <w:pPr>
      <w:ind w:firstLine="709"/>
    </w:pPr>
    <w:rPr>
      <w:sz w:val="28"/>
      <w:szCs w:val="28"/>
    </w:rPr>
  </w:style>
  <w:style w:type="paragraph" w:styleId="a8">
    <w:name w:val="Body Text"/>
    <w:basedOn w:val="a"/>
    <w:rsid w:val="001B1DDB"/>
    <w:pPr>
      <w:ind w:right="6124"/>
      <w:jc w:val="both"/>
    </w:pPr>
    <w:rPr>
      <w:sz w:val="28"/>
      <w:szCs w:val="28"/>
    </w:rPr>
  </w:style>
  <w:style w:type="paragraph" w:customStyle="1" w:styleId="a9">
    <w:name w:val="Знак"/>
    <w:basedOn w:val="a"/>
    <w:rsid w:val="009F7567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40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0B2A1F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4F61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1B1DD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sid w:val="00CA3DCD"/>
    <w:rPr>
      <w:color w:val="0000FF"/>
      <w:u w:val="single"/>
    </w:rPr>
  </w:style>
  <w:style w:type="paragraph" w:styleId="a7">
    <w:name w:val="Body Text Indent"/>
    <w:basedOn w:val="a"/>
    <w:rsid w:val="001B1DDB"/>
    <w:pPr>
      <w:ind w:firstLine="709"/>
    </w:pPr>
    <w:rPr>
      <w:sz w:val="28"/>
      <w:szCs w:val="28"/>
    </w:rPr>
  </w:style>
  <w:style w:type="paragraph" w:styleId="a8">
    <w:name w:val="Body Text"/>
    <w:basedOn w:val="a"/>
    <w:rsid w:val="001B1DDB"/>
    <w:pPr>
      <w:ind w:right="6124"/>
      <w:jc w:val="both"/>
    </w:pPr>
    <w:rPr>
      <w:sz w:val="28"/>
      <w:szCs w:val="28"/>
    </w:rPr>
  </w:style>
  <w:style w:type="paragraph" w:customStyle="1" w:styleId="a9">
    <w:name w:val="Знак"/>
    <w:basedOn w:val="a"/>
    <w:rsid w:val="009F7567"/>
    <w:pPr>
      <w:spacing w:after="160" w:line="240" w:lineRule="exact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40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0B2A1F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alloon Text"/>
    <w:basedOn w:val="a"/>
    <w:link w:val="ad"/>
    <w:rsid w:val="004F61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ina\&#1056;&#1072;&#1073;&#1086;&#1095;&#1080;&#1081;%20&#1089;&#1090;&#1086;&#1083;\&#1055;&#1080;&#1089;&#1100;&#1084;&#1086;%20-%20&#1085;&#1086;&#1074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42C9-990E-47A0-A22F-C623E445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- новый бланк.dot</Template>
  <TotalTime>2</TotalTime>
  <Pages>8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</dc:creator>
  <cp:lastModifiedBy>Бершадская Виктория Викторовна</cp:lastModifiedBy>
  <cp:revision>2</cp:revision>
  <cp:lastPrinted>2010-11-11T08:24:00Z</cp:lastPrinted>
  <dcterms:created xsi:type="dcterms:W3CDTF">2011-08-05T11:19:00Z</dcterms:created>
  <dcterms:modified xsi:type="dcterms:W3CDTF">2011-08-05T11:19:00Z</dcterms:modified>
</cp:coreProperties>
</file>